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4C" w:rsidRPr="003A7738" w:rsidRDefault="00375C4C" w:rsidP="00680DE5">
      <w:pPr>
        <w:rPr>
          <w:sz w:val="24"/>
          <w:szCs w:val="24"/>
        </w:rPr>
      </w:pPr>
      <w:bookmarkStart w:id="0" w:name="_GoBack"/>
      <w:bookmarkEnd w:id="0"/>
      <w:r w:rsidRPr="003A7738">
        <w:rPr>
          <w:sz w:val="24"/>
          <w:szCs w:val="24"/>
        </w:rPr>
        <w:t>Placement Example</w:t>
      </w:r>
      <w:r w:rsidR="00680DE5">
        <w:rPr>
          <w:sz w:val="24"/>
          <w:szCs w:val="24"/>
        </w:rPr>
        <w:t xml:space="preserve"> for the Brownlow Health &amp; P</w:t>
      </w:r>
      <w:r w:rsidR="008279DE">
        <w:rPr>
          <w:sz w:val="24"/>
          <w:szCs w:val="24"/>
        </w:rPr>
        <w:t>erson Shaped Support partnership</w:t>
      </w:r>
      <w:r w:rsidR="00492CAF" w:rsidRPr="003A7738">
        <w:rPr>
          <w:noProof/>
          <w:sz w:val="24"/>
          <w:szCs w:val="24"/>
          <w:lang w:eastAsia="en-GB"/>
        </w:rPr>
        <w:drawing>
          <wp:inline distT="0" distB="0" distL="0" distR="0" wp14:anchorId="433C647C" wp14:editId="7EE7CA27">
            <wp:extent cx="5943600" cy="8258175"/>
            <wp:effectExtent l="38100" t="1905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375C4C" w:rsidRPr="003A7738" w:rsidSect="00B34AA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DE" w:rsidRDefault="008279DE" w:rsidP="008279DE">
      <w:pPr>
        <w:spacing w:after="0" w:line="240" w:lineRule="auto"/>
      </w:pPr>
      <w:r>
        <w:separator/>
      </w:r>
    </w:p>
  </w:endnote>
  <w:endnote w:type="continuationSeparator" w:id="0">
    <w:p w:rsidR="008279DE" w:rsidRDefault="008279DE" w:rsidP="008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DE" w:rsidRPr="00F00C6A" w:rsidRDefault="00F00C6A">
    <w:pPr>
      <w:pStyle w:val="Footer"/>
      <w:rPr>
        <w:sz w:val="18"/>
      </w:rPr>
    </w:pPr>
    <w:r w:rsidRPr="00F00C6A">
      <w:rPr>
        <w:sz w:val="18"/>
      </w:rPr>
      <w:t xml:space="preserve">This placement example is meant to be a guide only, and it is expected that throughout the placement as opportunities arise that the student would be flexible with both organisations to enable them to make the most of their placement. Please note this example is not meant to restrict practice, and the placement format can be adapted to suit the needs of both organisations and of the student to increase the learning opportunities available.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DE" w:rsidRDefault="008279DE" w:rsidP="008279DE">
      <w:pPr>
        <w:spacing w:after="0" w:line="240" w:lineRule="auto"/>
      </w:pPr>
      <w:r>
        <w:separator/>
      </w:r>
    </w:p>
  </w:footnote>
  <w:footnote w:type="continuationSeparator" w:id="0">
    <w:p w:rsidR="008279DE" w:rsidRDefault="008279DE" w:rsidP="00827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4C"/>
    <w:rsid w:val="000969F5"/>
    <w:rsid w:val="000A3E31"/>
    <w:rsid w:val="000E51B6"/>
    <w:rsid w:val="0016023A"/>
    <w:rsid w:val="00375C4C"/>
    <w:rsid w:val="003A7738"/>
    <w:rsid w:val="00492CAF"/>
    <w:rsid w:val="00680DE5"/>
    <w:rsid w:val="008279DE"/>
    <w:rsid w:val="00845746"/>
    <w:rsid w:val="00B34AAB"/>
    <w:rsid w:val="00B80C4C"/>
    <w:rsid w:val="00CB0C9C"/>
    <w:rsid w:val="00DB4F5C"/>
    <w:rsid w:val="00DE0774"/>
    <w:rsid w:val="00DE217B"/>
    <w:rsid w:val="00E318B4"/>
    <w:rsid w:val="00F0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4C"/>
    <w:rPr>
      <w:rFonts w:ascii="Tahoma" w:hAnsi="Tahoma" w:cs="Tahoma"/>
      <w:sz w:val="16"/>
      <w:szCs w:val="16"/>
    </w:rPr>
  </w:style>
  <w:style w:type="paragraph" w:styleId="Header">
    <w:name w:val="header"/>
    <w:basedOn w:val="Normal"/>
    <w:link w:val="HeaderChar"/>
    <w:uiPriority w:val="99"/>
    <w:unhideWhenUsed/>
    <w:rsid w:val="0082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DE"/>
  </w:style>
  <w:style w:type="paragraph" w:styleId="Footer">
    <w:name w:val="footer"/>
    <w:basedOn w:val="Normal"/>
    <w:link w:val="FooterChar"/>
    <w:uiPriority w:val="99"/>
    <w:unhideWhenUsed/>
    <w:rsid w:val="0082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4C"/>
    <w:rPr>
      <w:rFonts w:ascii="Tahoma" w:hAnsi="Tahoma" w:cs="Tahoma"/>
      <w:sz w:val="16"/>
      <w:szCs w:val="16"/>
    </w:rPr>
  </w:style>
  <w:style w:type="paragraph" w:styleId="Header">
    <w:name w:val="header"/>
    <w:basedOn w:val="Normal"/>
    <w:link w:val="HeaderChar"/>
    <w:uiPriority w:val="99"/>
    <w:unhideWhenUsed/>
    <w:rsid w:val="0082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DE"/>
  </w:style>
  <w:style w:type="paragraph" w:styleId="Footer">
    <w:name w:val="footer"/>
    <w:basedOn w:val="Normal"/>
    <w:link w:val="FooterChar"/>
    <w:uiPriority w:val="99"/>
    <w:unhideWhenUsed/>
    <w:rsid w:val="0082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652C35-98A2-448A-9AA2-FA5FFC2AFBF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28E398FE-F5DD-4FC6-9E19-A6E5740C1204}">
      <dgm:prSet phldrT="[Text]"/>
      <dgm:spPr/>
      <dgm:t>
        <a:bodyPr/>
        <a:lstStyle/>
        <a:p>
          <a:r>
            <a:rPr lang="en-GB"/>
            <a:t>week 1 </a:t>
          </a:r>
        </a:p>
      </dgm:t>
    </dgm:pt>
    <dgm:pt modelId="{D7F268B4-3190-4B6E-A84A-EC7CF6A1C169}" type="parTrans" cxnId="{F9F85634-1433-4AB8-803E-FF94EF2892F7}">
      <dgm:prSet/>
      <dgm:spPr/>
      <dgm:t>
        <a:bodyPr/>
        <a:lstStyle/>
        <a:p>
          <a:endParaRPr lang="en-GB"/>
        </a:p>
      </dgm:t>
    </dgm:pt>
    <dgm:pt modelId="{A2A15C03-04EA-4C8C-8C5C-D7C807E9747A}" type="sibTrans" cxnId="{F9F85634-1433-4AB8-803E-FF94EF2892F7}">
      <dgm:prSet/>
      <dgm:spPr/>
      <dgm:t>
        <a:bodyPr/>
        <a:lstStyle/>
        <a:p>
          <a:endParaRPr lang="en-GB"/>
        </a:p>
      </dgm:t>
    </dgm:pt>
    <dgm:pt modelId="{FBD5B31B-0A33-4452-BD05-88C36D36063D}">
      <dgm:prSet phldrT="[Text]"/>
      <dgm:spPr/>
      <dgm:t>
        <a:bodyPr/>
        <a:lstStyle/>
        <a:p>
          <a:r>
            <a:rPr lang="en-GB"/>
            <a:t>week 5</a:t>
          </a:r>
        </a:p>
      </dgm:t>
    </dgm:pt>
    <dgm:pt modelId="{3E1A27B6-E7C4-4414-B1DA-B21E924FBB20}" type="parTrans" cxnId="{2395C244-005B-4955-8717-E9B0A8B33108}">
      <dgm:prSet/>
      <dgm:spPr/>
      <dgm:t>
        <a:bodyPr/>
        <a:lstStyle/>
        <a:p>
          <a:endParaRPr lang="en-GB"/>
        </a:p>
      </dgm:t>
    </dgm:pt>
    <dgm:pt modelId="{51FB1090-46F0-4854-94B0-1FE5EE95093A}" type="sibTrans" cxnId="{2395C244-005B-4955-8717-E9B0A8B33108}">
      <dgm:prSet/>
      <dgm:spPr/>
      <dgm:t>
        <a:bodyPr/>
        <a:lstStyle/>
        <a:p>
          <a:endParaRPr lang="en-GB"/>
        </a:p>
      </dgm:t>
    </dgm:pt>
    <dgm:pt modelId="{6B1066EF-D174-4567-8545-021566544DE9}">
      <dgm:prSet/>
      <dgm:spPr/>
      <dgm:t>
        <a:bodyPr/>
        <a:lstStyle/>
        <a:p>
          <a:r>
            <a:rPr lang="en-GB"/>
            <a:t>week 6</a:t>
          </a:r>
        </a:p>
      </dgm:t>
    </dgm:pt>
    <dgm:pt modelId="{F869E03E-5C6D-4071-A26B-73E6AF22F396}" type="parTrans" cxnId="{4E41D860-C366-4892-AE7E-44C2734098A8}">
      <dgm:prSet/>
      <dgm:spPr/>
      <dgm:t>
        <a:bodyPr/>
        <a:lstStyle/>
        <a:p>
          <a:endParaRPr lang="en-GB"/>
        </a:p>
      </dgm:t>
    </dgm:pt>
    <dgm:pt modelId="{024748A9-E139-4FB8-948A-C9E8C58F910C}" type="sibTrans" cxnId="{4E41D860-C366-4892-AE7E-44C2734098A8}">
      <dgm:prSet/>
      <dgm:spPr/>
      <dgm:t>
        <a:bodyPr/>
        <a:lstStyle/>
        <a:p>
          <a:endParaRPr lang="en-GB"/>
        </a:p>
      </dgm:t>
    </dgm:pt>
    <dgm:pt modelId="{475C30F4-0E07-440D-A634-0749887FEA36}">
      <dgm:prSet/>
      <dgm:spPr/>
      <dgm:t>
        <a:bodyPr/>
        <a:lstStyle/>
        <a:p>
          <a:r>
            <a:rPr lang="en-GB"/>
            <a:t>week 7</a:t>
          </a:r>
        </a:p>
      </dgm:t>
    </dgm:pt>
    <dgm:pt modelId="{1A3623F0-3776-4A16-9F30-7AC42F0FE40E}" type="parTrans" cxnId="{F2C138CE-447C-4198-B8CC-689C2ADFCE3C}">
      <dgm:prSet/>
      <dgm:spPr/>
      <dgm:t>
        <a:bodyPr/>
        <a:lstStyle/>
        <a:p>
          <a:endParaRPr lang="en-GB"/>
        </a:p>
      </dgm:t>
    </dgm:pt>
    <dgm:pt modelId="{B4E596C2-5E31-444F-83AB-2AAAF9EFAA0C}" type="sibTrans" cxnId="{F2C138CE-447C-4198-B8CC-689C2ADFCE3C}">
      <dgm:prSet/>
      <dgm:spPr/>
      <dgm:t>
        <a:bodyPr/>
        <a:lstStyle/>
        <a:p>
          <a:endParaRPr lang="en-GB"/>
        </a:p>
      </dgm:t>
    </dgm:pt>
    <dgm:pt modelId="{488DA954-96EC-4B80-84D2-6F9145071E2B}">
      <dgm:prSet/>
      <dgm:spPr/>
      <dgm:t>
        <a:bodyPr/>
        <a:lstStyle/>
        <a:p>
          <a:r>
            <a:rPr lang="en-GB"/>
            <a:t>Week 7 spent at PSS</a:t>
          </a:r>
        </a:p>
      </dgm:t>
    </dgm:pt>
    <dgm:pt modelId="{4F68B009-F4E4-4124-B5D9-2C3BB84902EC}" type="parTrans" cxnId="{9AA6418B-5210-433D-9968-3B2440E75F76}">
      <dgm:prSet/>
      <dgm:spPr/>
      <dgm:t>
        <a:bodyPr/>
        <a:lstStyle/>
        <a:p>
          <a:endParaRPr lang="en-GB"/>
        </a:p>
      </dgm:t>
    </dgm:pt>
    <dgm:pt modelId="{B0C5890F-9534-4BD6-A104-47A6B8F3A94A}" type="sibTrans" cxnId="{9AA6418B-5210-433D-9968-3B2440E75F76}">
      <dgm:prSet/>
      <dgm:spPr/>
      <dgm:t>
        <a:bodyPr/>
        <a:lstStyle/>
        <a:p>
          <a:endParaRPr lang="en-GB"/>
        </a:p>
      </dgm:t>
    </dgm:pt>
    <dgm:pt modelId="{AB05F21E-C399-4911-9BA6-3BB47098BE73}">
      <dgm:prSet/>
      <dgm:spPr/>
      <dgm:t>
        <a:bodyPr/>
        <a:lstStyle/>
        <a:p>
          <a:r>
            <a:rPr lang="en-GB"/>
            <a:t>week 8</a:t>
          </a:r>
        </a:p>
      </dgm:t>
    </dgm:pt>
    <dgm:pt modelId="{77EC9ABC-92CD-4249-A20F-4972313AC777}" type="parTrans" cxnId="{C1AAB75C-23ED-4107-9B3D-E7D1A57BBA73}">
      <dgm:prSet/>
      <dgm:spPr/>
      <dgm:t>
        <a:bodyPr/>
        <a:lstStyle/>
        <a:p>
          <a:endParaRPr lang="en-GB"/>
        </a:p>
      </dgm:t>
    </dgm:pt>
    <dgm:pt modelId="{24BCA3F6-796F-42B3-A57F-9A61ACF69DE0}" type="sibTrans" cxnId="{C1AAB75C-23ED-4107-9B3D-E7D1A57BBA73}">
      <dgm:prSet/>
      <dgm:spPr/>
      <dgm:t>
        <a:bodyPr/>
        <a:lstStyle/>
        <a:p>
          <a:endParaRPr lang="en-GB"/>
        </a:p>
      </dgm:t>
    </dgm:pt>
    <dgm:pt modelId="{9768EDBD-FFCE-4145-BEF9-F9B7C01873CA}">
      <dgm:prSet/>
      <dgm:spPr/>
      <dgm:t>
        <a:bodyPr/>
        <a:lstStyle/>
        <a:p>
          <a:r>
            <a:rPr lang="en-GB"/>
            <a:t>week 4</a:t>
          </a:r>
        </a:p>
      </dgm:t>
    </dgm:pt>
    <dgm:pt modelId="{2FC73277-1408-421D-A390-98CBAC9B1F7A}" type="parTrans" cxnId="{7521D03B-1BC9-4650-8FB2-D1FCF9CA5CD7}">
      <dgm:prSet/>
      <dgm:spPr/>
      <dgm:t>
        <a:bodyPr/>
        <a:lstStyle/>
        <a:p>
          <a:endParaRPr lang="en-GB"/>
        </a:p>
      </dgm:t>
    </dgm:pt>
    <dgm:pt modelId="{FA03D1E3-B407-49F0-AE1A-2D0BF4D3B3E2}" type="sibTrans" cxnId="{7521D03B-1BC9-4650-8FB2-D1FCF9CA5CD7}">
      <dgm:prSet/>
      <dgm:spPr/>
      <dgm:t>
        <a:bodyPr/>
        <a:lstStyle/>
        <a:p>
          <a:endParaRPr lang="en-GB"/>
        </a:p>
      </dgm:t>
    </dgm:pt>
    <dgm:pt modelId="{03E67C79-2BE6-45B5-91F3-FC8F2C4FF2FE}">
      <dgm:prSet/>
      <dgm:spPr/>
      <dgm:t>
        <a:bodyPr/>
        <a:lstStyle/>
        <a:p>
          <a:r>
            <a:rPr lang="en-GB"/>
            <a:t>week 4 would be spent at PSS</a:t>
          </a:r>
        </a:p>
      </dgm:t>
    </dgm:pt>
    <dgm:pt modelId="{C93EECED-3D7E-4A91-B1FE-7EDEB523E950}" type="parTrans" cxnId="{EF9D6539-990D-4536-948E-6B2CC56D05E8}">
      <dgm:prSet/>
      <dgm:spPr/>
      <dgm:t>
        <a:bodyPr/>
        <a:lstStyle/>
        <a:p>
          <a:endParaRPr lang="en-GB"/>
        </a:p>
      </dgm:t>
    </dgm:pt>
    <dgm:pt modelId="{88BE2DD0-E2AC-4B13-9137-60DBDFFACB87}" type="sibTrans" cxnId="{EF9D6539-990D-4536-948E-6B2CC56D05E8}">
      <dgm:prSet/>
      <dgm:spPr/>
      <dgm:t>
        <a:bodyPr/>
        <a:lstStyle/>
        <a:p>
          <a:endParaRPr lang="en-GB"/>
        </a:p>
      </dgm:t>
    </dgm:pt>
    <dgm:pt modelId="{AE418414-91A0-4D4E-969E-DAB6D1A2BFC1}">
      <dgm:prSet/>
      <dgm:spPr/>
      <dgm:t>
        <a:bodyPr/>
        <a:lstStyle/>
        <a:p>
          <a:r>
            <a:rPr lang="en-GB"/>
            <a:t>week 2</a:t>
          </a:r>
        </a:p>
      </dgm:t>
    </dgm:pt>
    <dgm:pt modelId="{B6C6F7B6-0350-478D-844B-0B19585DCEC5}" type="parTrans" cxnId="{B4023ECF-5398-4436-864C-81F59E2441E6}">
      <dgm:prSet/>
      <dgm:spPr/>
      <dgm:t>
        <a:bodyPr/>
        <a:lstStyle/>
        <a:p>
          <a:endParaRPr lang="en-GB"/>
        </a:p>
      </dgm:t>
    </dgm:pt>
    <dgm:pt modelId="{A6071DEF-042C-4F50-B72B-5D7417F2A7C9}" type="sibTrans" cxnId="{B4023ECF-5398-4436-864C-81F59E2441E6}">
      <dgm:prSet/>
      <dgm:spPr/>
      <dgm:t>
        <a:bodyPr/>
        <a:lstStyle/>
        <a:p>
          <a:endParaRPr lang="en-GB"/>
        </a:p>
      </dgm:t>
    </dgm:pt>
    <dgm:pt modelId="{E0DEA30D-7CDF-44B2-9F3C-8BA28F323483}">
      <dgm:prSet phldrT="[Text]"/>
      <dgm:spPr/>
      <dgm:t>
        <a:bodyPr/>
        <a:lstStyle/>
        <a:p>
          <a:r>
            <a:rPr lang="en-GB"/>
            <a:t>Students would spend week 3 at PSS</a:t>
          </a:r>
        </a:p>
      </dgm:t>
    </dgm:pt>
    <dgm:pt modelId="{C708EBFD-7C27-4394-B124-3E90A09F414D}" type="sibTrans" cxnId="{59BC75C5-C200-4FAB-9F46-6B0030668896}">
      <dgm:prSet/>
      <dgm:spPr/>
      <dgm:t>
        <a:bodyPr/>
        <a:lstStyle/>
        <a:p>
          <a:endParaRPr lang="en-GB"/>
        </a:p>
      </dgm:t>
    </dgm:pt>
    <dgm:pt modelId="{D891CB59-F336-4472-98D3-6A5CC3B6FE66}" type="parTrans" cxnId="{59BC75C5-C200-4FAB-9F46-6B0030668896}">
      <dgm:prSet/>
      <dgm:spPr/>
      <dgm:t>
        <a:bodyPr/>
        <a:lstStyle/>
        <a:p>
          <a:endParaRPr lang="en-GB"/>
        </a:p>
      </dgm:t>
    </dgm:pt>
    <dgm:pt modelId="{C561E39A-9D9F-4924-A788-0FBF47DB42CC}">
      <dgm:prSet phldrT="[Text]"/>
      <dgm:spPr/>
      <dgm:t>
        <a:bodyPr/>
        <a:lstStyle/>
        <a:p>
          <a:r>
            <a:rPr lang="en-GB"/>
            <a:t>week 3</a:t>
          </a:r>
        </a:p>
      </dgm:t>
    </dgm:pt>
    <dgm:pt modelId="{004C4383-64D1-4559-B476-A3A9F7BDC3F6}" type="sibTrans" cxnId="{F202E08E-1E64-4984-9AB3-EAA909BBBA65}">
      <dgm:prSet/>
      <dgm:spPr/>
      <dgm:t>
        <a:bodyPr/>
        <a:lstStyle/>
        <a:p>
          <a:endParaRPr lang="en-GB"/>
        </a:p>
      </dgm:t>
    </dgm:pt>
    <dgm:pt modelId="{48982ED4-DA9D-4031-8E90-7D428A3B8ADA}" type="parTrans" cxnId="{F202E08E-1E64-4984-9AB3-EAA909BBBA65}">
      <dgm:prSet/>
      <dgm:spPr/>
      <dgm:t>
        <a:bodyPr/>
        <a:lstStyle/>
        <a:p>
          <a:endParaRPr lang="en-GB"/>
        </a:p>
      </dgm:t>
    </dgm:pt>
    <dgm:pt modelId="{EFB8BD03-77BD-4142-B8F1-0D0D3222E13F}">
      <dgm:prSet/>
      <dgm:spPr/>
      <dgm:t>
        <a:bodyPr/>
        <a:lstStyle/>
        <a:p>
          <a:r>
            <a:rPr lang="en-GB"/>
            <a:t>Second week to be spent within Brownlow Health</a:t>
          </a:r>
        </a:p>
      </dgm:t>
    </dgm:pt>
    <dgm:pt modelId="{8B5FCB21-BD74-4048-A6A2-373DA9430013}" type="parTrans" cxnId="{2CC18139-D6DA-46FA-BAB1-120A8050FB74}">
      <dgm:prSet/>
      <dgm:spPr/>
      <dgm:t>
        <a:bodyPr/>
        <a:lstStyle/>
        <a:p>
          <a:endParaRPr lang="en-GB"/>
        </a:p>
      </dgm:t>
    </dgm:pt>
    <dgm:pt modelId="{64B74255-CB9A-4D37-B853-908D3425D67B}" type="sibTrans" cxnId="{2CC18139-D6DA-46FA-BAB1-120A8050FB74}">
      <dgm:prSet/>
      <dgm:spPr/>
      <dgm:t>
        <a:bodyPr/>
        <a:lstStyle/>
        <a:p>
          <a:endParaRPr lang="en-GB"/>
        </a:p>
      </dgm:t>
    </dgm:pt>
    <dgm:pt modelId="{7FD9E786-731F-41E6-BF17-3DF17273F6FF}">
      <dgm:prSet/>
      <dgm:spPr/>
      <dgm:t>
        <a:bodyPr/>
        <a:lstStyle/>
        <a:p>
          <a:r>
            <a:rPr lang="en-GB"/>
            <a:t>week 5 spent at PSS</a:t>
          </a:r>
        </a:p>
      </dgm:t>
    </dgm:pt>
    <dgm:pt modelId="{0E3BF0AD-9DDE-4B46-95EE-30DCA787450B}" type="sibTrans" cxnId="{989F3A9E-87AC-47F6-95A9-5799A4719D63}">
      <dgm:prSet/>
      <dgm:spPr/>
      <dgm:t>
        <a:bodyPr/>
        <a:lstStyle/>
        <a:p>
          <a:endParaRPr lang="en-GB"/>
        </a:p>
      </dgm:t>
    </dgm:pt>
    <dgm:pt modelId="{406630C9-37B3-473A-B447-DCABF48E9B1B}" type="parTrans" cxnId="{989F3A9E-87AC-47F6-95A9-5799A4719D63}">
      <dgm:prSet/>
      <dgm:spPr/>
      <dgm:t>
        <a:bodyPr/>
        <a:lstStyle/>
        <a:p>
          <a:endParaRPr lang="en-GB"/>
        </a:p>
      </dgm:t>
    </dgm:pt>
    <dgm:pt modelId="{125CFB18-1892-486A-BF83-D4E47226591C}">
      <dgm:prSet/>
      <dgm:spPr/>
      <dgm:t>
        <a:bodyPr/>
        <a:lstStyle/>
        <a:p>
          <a:r>
            <a:rPr lang="en-GB"/>
            <a:t>Week 6 spent at Brownlow Health with mentor</a:t>
          </a:r>
        </a:p>
      </dgm:t>
    </dgm:pt>
    <dgm:pt modelId="{C4E71038-82C4-4DF9-91D1-3BACC47BC074}" type="parTrans" cxnId="{3CFFD418-0D10-44B5-9385-F7588937AB84}">
      <dgm:prSet/>
      <dgm:spPr/>
      <dgm:t>
        <a:bodyPr/>
        <a:lstStyle/>
        <a:p>
          <a:endParaRPr lang="en-GB"/>
        </a:p>
      </dgm:t>
    </dgm:pt>
    <dgm:pt modelId="{1CD0EBB1-29CD-491C-9185-D24DC157AA85}" type="sibTrans" cxnId="{3CFFD418-0D10-44B5-9385-F7588937AB84}">
      <dgm:prSet/>
      <dgm:spPr/>
      <dgm:t>
        <a:bodyPr/>
        <a:lstStyle/>
        <a:p>
          <a:endParaRPr lang="en-GB"/>
        </a:p>
      </dgm:t>
    </dgm:pt>
    <dgm:pt modelId="{CB6A23E9-849F-4752-B453-1808474BC73D}">
      <dgm:prSet phldrT="[Text]"/>
      <dgm:spPr/>
      <dgm:t>
        <a:bodyPr/>
        <a:lstStyle/>
        <a:p>
          <a:r>
            <a:rPr lang="en-GB"/>
            <a:t>First week to be spent with mentor at Brownlow Health</a:t>
          </a:r>
        </a:p>
      </dgm:t>
    </dgm:pt>
    <dgm:pt modelId="{98EAAFB8-646D-4D04-9CD1-438BCAACDA4E}" type="parTrans" cxnId="{34156B19-54FF-42C1-AD05-3309705DB227}">
      <dgm:prSet/>
      <dgm:spPr/>
      <dgm:t>
        <a:bodyPr/>
        <a:lstStyle/>
        <a:p>
          <a:endParaRPr lang="en-GB"/>
        </a:p>
      </dgm:t>
    </dgm:pt>
    <dgm:pt modelId="{4B6800E5-0E06-48AD-86E7-7A109C3C3AC2}" type="sibTrans" cxnId="{34156B19-54FF-42C1-AD05-3309705DB227}">
      <dgm:prSet/>
      <dgm:spPr/>
      <dgm:t>
        <a:bodyPr/>
        <a:lstStyle/>
        <a:p>
          <a:endParaRPr lang="en-GB"/>
        </a:p>
      </dgm:t>
    </dgm:pt>
    <dgm:pt modelId="{48B6CF8C-C13C-4298-9C82-64630B3D0E19}">
      <dgm:prSet/>
      <dgm:spPr/>
      <dgm:t>
        <a:bodyPr/>
        <a:lstStyle/>
        <a:p>
          <a:r>
            <a:rPr lang="en-GB"/>
            <a:t>Week 8 spent at PSS</a:t>
          </a:r>
        </a:p>
      </dgm:t>
    </dgm:pt>
    <dgm:pt modelId="{FAFAA2A6-26E0-42CF-B62E-066A0DCE859B}" type="parTrans" cxnId="{B1A9E796-7B59-41AA-B1CA-E06FA20AE575}">
      <dgm:prSet/>
      <dgm:spPr/>
      <dgm:t>
        <a:bodyPr/>
        <a:lstStyle/>
        <a:p>
          <a:endParaRPr lang="en-GB"/>
        </a:p>
      </dgm:t>
    </dgm:pt>
    <dgm:pt modelId="{E79F3FED-3FAD-44E8-8187-FDC8A0C48889}" type="sibTrans" cxnId="{B1A9E796-7B59-41AA-B1CA-E06FA20AE575}">
      <dgm:prSet/>
      <dgm:spPr/>
      <dgm:t>
        <a:bodyPr/>
        <a:lstStyle/>
        <a:p>
          <a:endParaRPr lang="en-GB"/>
        </a:p>
      </dgm:t>
    </dgm:pt>
    <dgm:pt modelId="{F23B3632-4695-4C27-8E0A-A2CF3F2E5D57}">
      <dgm:prSet/>
      <dgm:spPr/>
      <dgm:t>
        <a:bodyPr/>
        <a:lstStyle/>
        <a:p>
          <a:r>
            <a:rPr lang="en-GB"/>
            <a:t>week 9 &amp; 10</a:t>
          </a:r>
        </a:p>
      </dgm:t>
    </dgm:pt>
    <dgm:pt modelId="{DC7C80CD-A6EC-402F-8A2E-234A5458562B}" type="parTrans" cxnId="{14830DBB-98A4-4964-8646-E091F3AE616D}">
      <dgm:prSet/>
      <dgm:spPr/>
      <dgm:t>
        <a:bodyPr/>
        <a:lstStyle/>
        <a:p>
          <a:endParaRPr lang="en-GB"/>
        </a:p>
      </dgm:t>
    </dgm:pt>
    <dgm:pt modelId="{686D5D23-9FD4-4D6C-8D3B-01DAD3EBDD24}" type="sibTrans" cxnId="{14830DBB-98A4-4964-8646-E091F3AE616D}">
      <dgm:prSet/>
      <dgm:spPr/>
      <dgm:t>
        <a:bodyPr/>
        <a:lstStyle/>
        <a:p>
          <a:endParaRPr lang="en-GB"/>
        </a:p>
      </dgm:t>
    </dgm:pt>
    <dgm:pt modelId="{0E51B0F3-C086-4641-B8D7-F77FB38D3F7B}">
      <dgm:prSet/>
      <dgm:spPr/>
      <dgm:t>
        <a:bodyPr/>
        <a:lstStyle/>
        <a:p>
          <a:r>
            <a:rPr lang="en-GB"/>
            <a:t>Final 2 weeks of placement spent with practice nurse team at Brownlow Health</a:t>
          </a:r>
        </a:p>
      </dgm:t>
    </dgm:pt>
    <dgm:pt modelId="{5F6642A6-C36D-4B6C-8585-BE69E7C3E6E0}" type="parTrans" cxnId="{1C83F9D9-4F10-42F4-A113-72C3877C0CD2}">
      <dgm:prSet/>
      <dgm:spPr/>
      <dgm:t>
        <a:bodyPr/>
        <a:lstStyle/>
        <a:p>
          <a:endParaRPr lang="en-GB"/>
        </a:p>
      </dgm:t>
    </dgm:pt>
    <dgm:pt modelId="{1A0CA1D4-35D5-45A8-8A85-5A12E43D7ACE}" type="sibTrans" cxnId="{1C83F9D9-4F10-42F4-A113-72C3877C0CD2}">
      <dgm:prSet/>
      <dgm:spPr/>
      <dgm:t>
        <a:bodyPr/>
        <a:lstStyle/>
        <a:p>
          <a:endParaRPr lang="en-GB"/>
        </a:p>
      </dgm:t>
    </dgm:pt>
    <dgm:pt modelId="{73DBD4D3-8C6D-4F32-BFD9-7169333736E5}">
      <dgm:prSet phldrT="[Text]"/>
      <dgm:spPr/>
      <dgm:t>
        <a:bodyPr/>
        <a:lstStyle/>
        <a:p>
          <a:r>
            <a:rPr lang="en-GB"/>
            <a:t>Induction at Brownlow Health and introduction to the practice nurse role</a:t>
          </a:r>
        </a:p>
      </dgm:t>
    </dgm:pt>
    <dgm:pt modelId="{5FA863F6-9ABD-4F38-BE22-08558BB619D8}" type="parTrans" cxnId="{4B256B9E-3876-4E30-8F93-CF0705B190EB}">
      <dgm:prSet/>
      <dgm:spPr/>
      <dgm:t>
        <a:bodyPr/>
        <a:lstStyle/>
        <a:p>
          <a:endParaRPr lang="en-GB"/>
        </a:p>
      </dgm:t>
    </dgm:pt>
    <dgm:pt modelId="{CBAE48A9-83EC-4C23-BD51-211AD7EA84FD}" type="sibTrans" cxnId="{4B256B9E-3876-4E30-8F93-CF0705B190EB}">
      <dgm:prSet/>
      <dgm:spPr/>
      <dgm:t>
        <a:bodyPr/>
        <a:lstStyle/>
        <a:p>
          <a:endParaRPr lang="en-GB"/>
        </a:p>
      </dgm:t>
    </dgm:pt>
    <dgm:pt modelId="{409C0F5B-BA69-4EE3-9ACE-B7F76C94291F}">
      <dgm:prSet/>
      <dgm:spPr/>
      <dgm:t>
        <a:bodyPr/>
        <a:lstStyle/>
        <a:p>
          <a:r>
            <a:rPr lang="en-GB"/>
            <a:t>Agreed that within second week introductory meeting would be held with PSS, patient / service user may be highlighted at this point that student could follow within both organisations</a:t>
          </a:r>
        </a:p>
      </dgm:t>
    </dgm:pt>
    <dgm:pt modelId="{AC810265-7660-46CF-B0FA-99B502DC799E}" type="parTrans" cxnId="{9E3B0336-8987-4BB0-B364-1BF09D7974F8}">
      <dgm:prSet/>
      <dgm:spPr/>
      <dgm:t>
        <a:bodyPr/>
        <a:lstStyle/>
        <a:p>
          <a:endParaRPr lang="en-GB"/>
        </a:p>
      </dgm:t>
    </dgm:pt>
    <dgm:pt modelId="{21DF3AAB-EE96-47F4-97AA-1B01F9A31F1F}" type="sibTrans" cxnId="{9E3B0336-8987-4BB0-B364-1BF09D7974F8}">
      <dgm:prSet/>
      <dgm:spPr/>
      <dgm:t>
        <a:bodyPr/>
        <a:lstStyle/>
        <a:p>
          <a:endParaRPr lang="en-GB"/>
        </a:p>
      </dgm:t>
    </dgm:pt>
    <dgm:pt modelId="{463AC058-756C-4B6C-AF0D-FB37F02C7CE1}">
      <dgm:prSet/>
      <dgm:spPr/>
      <dgm:t>
        <a:bodyPr/>
        <a:lstStyle/>
        <a:p>
          <a:r>
            <a:rPr lang="en-GB"/>
            <a:t>Student could potentially complete the hub and spoke model in the toolkit to help map there placementand patient journey</a:t>
          </a:r>
        </a:p>
      </dgm:t>
    </dgm:pt>
    <dgm:pt modelId="{9996BF2F-C9E4-48D7-A61A-3E3C53FC568A}" type="parTrans" cxnId="{2AD7730F-AE1A-4D4F-A0D9-67ED91D03007}">
      <dgm:prSet/>
      <dgm:spPr/>
      <dgm:t>
        <a:bodyPr/>
        <a:lstStyle/>
        <a:p>
          <a:endParaRPr lang="en-GB"/>
        </a:p>
      </dgm:t>
    </dgm:pt>
    <dgm:pt modelId="{D6B4845D-7B70-4E80-9498-AF2EBC3984E5}" type="sibTrans" cxnId="{2AD7730F-AE1A-4D4F-A0D9-67ED91D03007}">
      <dgm:prSet/>
      <dgm:spPr/>
      <dgm:t>
        <a:bodyPr/>
        <a:lstStyle/>
        <a:p>
          <a:endParaRPr lang="en-GB"/>
        </a:p>
      </dgm:t>
    </dgm:pt>
    <dgm:pt modelId="{DBDE1730-A09E-4188-956F-AACD59A3267F}">
      <dgm:prSet phldrT="[Text]"/>
      <dgm:spPr/>
      <dgm:t>
        <a:bodyPr/>
        <a:lstStyle/>
        <a:p>
          <a:r>
            <a:rPr lang="en-GB"/>
            <a:t>induction process for PSS</a:t>
          </a:r>
        </a:p>
      </dgm:t>
    </dgm:pt>
    <dgm:pt modelId="{9C91276A-F90E-4720-836B-86F8FCF93B01}" type="parTrans" cxnId="{B4754097-8369-4CFE-9CFC-79E9BEBDFEEC}">
      <dgm:prSet/>
      <dgm:spPr/>
      <dgm:t>
        <a:bodyPr/>
        <a:lstStyle/>
        <a:p>
          <a:endParaRPr lang="en-GB"/>
        </a:p>
      </dgm:t>
    </dgm:pt>
    <dgm:pt modelId="{256941CC-6470-4B4F-8C4D-1FD0F94C4CC4}" type="sibTrans" cxnId="{B4754097-8369-4CFE-9CFC-79E9BEBDFEEC}">
      <dgm:prSet/>
      <dgm:spPr/>
      <dgm:t>
        <a:bodyPr/>
        <a:lstStyle/>
        <a:p>
          <a:endParaRPr lang="en-GB"/>
        </a:p>
      </dgm:t>
    </dgm:pt>
    <dgm:pt modelId="{AFA44D01-A51F-4EC9-89E6-327281B22C2B}">
      <dgm:prSet/>
      <dgm:spPr/>
      <dgm:t>
        <a:bodyPr/>
        <a:lstStyle/>
        <a:p>
          <a:r>
            <a:rPr lang="en-GB"/>
            <a:t>student would have the opportunity to spoke out within PSS and follow the patient / service user journey if relevant</a:t>
          </a:r>
        </a:p>
      </dgm:t>
    </dgm:pt>
    <dgm:pt modelId="{B6ED3905-B0F8-4CA6-BCB9-DBF80E882289}" type="parTrans" cxnId="{ECAC898C-BBA9-4D15-AC6D-C6A58CDD4FD7}">
      <dgm:prSet/>
      <dgm:spPr/>
      <dgm:t>
        <a:bodyPr/>
        <a:lstStyle/>
        <a:p>
          <a:endParaRPr lang="en-GB"/>
        </a:p>
      </dgm:t>
    </dgm:pt>
    <dgm:pt modelId="{28886987-22FF-4CD1-98DE-DFB76CDD31CA}" type="sibTrans" cxnId="{ECAC898C-BBA9-4D15-AC6D-C6A58CDD4FD7}">
      <dgm:prSet/>
      <dgm:spPr/>
      <dgm:t>
        <a:bodyPr/>
        <a:lstStyle/>
        <a:p>
          <a:endParaRPr lang="en-GB"/>
        </a:p>
      </dgm:t>
    </dgm:pt>
    <dgm:pt modelId="{6D64AD16-99CC-4B3A-B160-EA1F7C5C0409}">
      <dgm:prSet/>
      <dgm:spPr/>
      <dgm:t>
        <a:bodyPr/>
        <a:lstStyle/>
        <a:p>
          <a:r>
            <a:rPr lang="en-GB"/>
            <a:t>Chance for students to reflect on placement so far and review the hub and spoke model, and build up a list of cotnacts within the toolkit.</a:t>
          </a:r>
        </a:p>
      </dgm:t>
    </dgm:pt>
    <dgm:pt modelId="{DCD97FB8-1F38-4E3B-AA7C-6639F851F3F4}" type="parTrans" cxnId="{535196CD-767A-4F47-8FC3-00CB578AA526}">
      <dgm:prSet/>
      <dgm:spPr/>
      <dgm:t>
        <a:bodyPr/>
        <a:lstStyle/>
        <a:p>
          <a:endParaRPr lang="en-GB"/>
        </a:p>
      </dgm:t>
    </dgm:pt>
    <dgm:pt modelId="{43CE09FA-2842-473E-AA34-5E773EB0D775}" type="sibTrans" cxnId="{535196CD-767A-4F47-8FC3-00CB578AA526}">
      <dgm:prSet/>
      <dgm:spPr/>
      <dgm:t>
        <a:bodyPr/>
        <a:lstStyle/>
        <a:p>
          <a:endParaRPr lang="en-GB"/>
        </a:p>
      </dgm:t>
    </dgm:pt>
    <dgm:pt modelId="{848CB75D-552F-456D-B847-160FA814E5B5}">
      <dgm:prSet/>
      <dgm:spPr/>
      <dgm:t>
        <a:bodyPr/>
        <a:lstStyle/>
        <a:p>
          <a:r>
            <a:rPr lang="en-GB"/>
            <a:t>Opportunity for PSS and brownlow Health to meet and review</a:t>
          </a:r>
        </a:p>
      </dgm:t>
    </dgm:pt>
    <dgm:pt modelId="{D81062BB-4220-422F-983A-4E264923845B}" type="parTrans" cxnId="{B458E9BE-074C-4103-B302-6C7DE4277FA1}">
      <dgm:prSet/>
      <dgm:spPr/>
      <dgm:t>
        <a:bodyPr/>
        <a:lstStyle/>
        <a:p>
          <a:endParaRPr lang="en-GB"/>
        </a:p>
      </dgm:t>
    </dgm:pt>
    <dgm:pt modelId="{C1F21BFA-F5B6-4406-B2B2-19B49E0A647F}" type="sibTrans" cxnId="{B458E9BE-074C-4103-B302-6C7DE4277FA1}">
      <dgm:prSet/>
      <dgm:spPr/>
      <dgm:t>
        <a:bodyPr/>
        <a:lstStyle/>
        <a:p>
          <a:endParaRPr lang="en-GB"/>
        </a:p>
      </dgm:t>
    </dgm:pt>
    <dgm:pt modelId="{37C9B46A-6E1D-4BBB-B422-ACF057C6EC18}">
      <dgm:prSet/>
      <dgm:spPr/>
      <dgm:t>
        <a:bodyPr/>
        <a:lstStyle/>
        <a:p>
          <a:r>
            <a:rPr lang="en-GB"/>
            <a:t>Opportunity for both organisations to meet at the end of the placement with the student and evaluate the process and learning outcomes</a:t>
          </a:r>
        </a:p>
      </dgm:t>
    </dgm:pt>
    <dgm:pt modelId="{18BFE509-0ECA-444E-9603-D15520B3C600}" type="parTrans" cxnId="{DBD0C083-3BB2-4295-8486-3A0C4FA67EE3}">
      <dgm:prSet/>
      <dgm:spPr/>
    </dgm:pt>
    <dgm:pt modelId="{857EC37D-7B28-46A6-850C-0B0AE9A7205E}" type="sibTrans" cxnId="{DBD0C083-3BB2-4295-8486-3A0C4FA67EE3}">
      <dgm:prSet/>
      <dgm:spPr/>
    </dgm:pt>
    <dgm:pt modelId="{38CE4837-790F-4202-80A0-1D23DAD6BBAB}" type="pres">
      <dgm:prSet presAssocID="{B5652C35-98A2-448A-9AA2-FA5FFC2AFBF9}" presName="linearFlow" presStyleCnt="0">
        <dgm:presLayoutVars>
          <dgm:dir/>
          <dgm:animLvl val="lvl"/>
          <dgm:resizeHandles val="exact"/>
        </dgm:presLayoutVars>
      </dgm:prSet>
      <dgm:spPr/>
      <dgm:t>
        <a:bodyPr/>
        <a:lstStyle/>
        <a:p>
          <a:endParaRPr lang="en-GB"/>
        </a:p>
      </dgm:t>
    </dgm:pt>
    <dgm:pt modelId="{BE7D132E-F686-4202-B1D9-7AB042DB873C}" type="pres">
      <dgm:prSet presAssocID="{28E398FE-F5DD-4FC6-9E19-A6E5740C1204}" presName="composite" presStyleCnt="0"/>
      <dgm:spPr/>
      <dgm:t>
        <a:bodyPr/>
        <a:lstStyle/>
        <a:p>
          <a:endParaRPr lang="en-GB"/>
        </a:p>
      </dgm:t>
    </dgm:pt>
    <dgm:pt modelId="{53B6770D-7945-42CB-B7C9-157A587AD381}" type="pres">
      <dgm:prSet presAssocID="{28E398FE-F5DD-4FC6-9E19-A6E5740C1204}" presName="parentText" presStyleLbl="alignNode1" presStyleIdx="0" presStyleCnt="9">
        <dgm:presLayoutVars>
          <dgm:chMax val="1"/>
          <dgm:bulletEnabled val="1"/>
        </dgm:presLayoutVars>
      </dgm:prSet>
      <dgm:spPr/>
      <dgm:t>
        <a:bodyPr/>
        <a:lstStyle/>
        <a:p>
          <a:endParaRPr lang="en-GB"/>
        </a:p>
      </dgm:t>
    </dgm:pt>
    <dgm:pt modelId="{BA25DE5C-8F01-4D06-9302-8B194910347D}" type="pres">
      <dgm:prSet presAssocID="{28E398FE-F5DD-4FC6-9E19-A6E5740C1204}" presName="descendantText" presStyleLbl="alignAcc1" presStyleIdx="0" presStyleCnt="9">
        <dgm:presLayoutVars>
          <dgm:bulletEnabled val="1"/>
        </dgm:presLayoutVars>
      </dgm:prSet>
      <dgm:spPr/>
      <dgm:t>
        <a:bodyPr/>
        <a:lstStyle/>
        <a:p>
          <a:endParaRPr lang="en-GB"/>
        </a:p>
      </dgm:t>
    </dgm:pt>
    <dgm:pt modelId="{C7798F11-1029-4F8F-86BD-4DC6FF2A982B}" type="pres">
      <dgm:prSet presAssocID="{A2A15C03-04EA-4C8C-8C5C-D7C807E9747A}" presName="sp" presStyleCnt="0"/>
      <dgm:spPr/>
      <dgm:t>
        <a:bodyPr/>
        <a:lstStyle/>
        <a:p>
          <a:endParaRPr lang="en-GB"/>
        </a:p>
      </dgm:t>
    </dgm:pt>
    <dgm:pt modelId="{2950667C-DD82-4EDD-8AAA-26298256EDAD}" type="pres">
      <dgm:prSet presAssocID="{AE418414-91A0-4D4E-969E-DAB6D1A2BFC1}" presName="composite" presStyleCnt="0"/>
      <dgm:spPr/>
      <dgm:t>
        <a:bodyPr/>
        <a:lstStyle/>
        <a:p>
          <a:endParaRPr lang="en-GB"/>
        </a:p>
      </dgm:t>
    </dgm:pt>
    <dgm:pt modelId="{509B46C8-B4B2-42CB-8CED-8E3727CEE7BC}" type="pres">
      <dgm:prSet presAssocID="{AE418414-91A0-4D4E-969E-DAB6D1A2BFC1}" presName="parentText" presStyleLbl="alignNode1" presStyleIdx="1" presStyleCnt="9">
        <dgm:presLayoutVars>
          <dgm:chMax val="1"/>
          <dgm:bulletEnabled val="1"/>
        </dgm:presLayoutVars>
      </dgm:prSet>
      <dgm:spPr/>
      <dgm:t>
        <a:bodyPr/>
        <a:lstStyle/>
        <a:p>
          <a:endParaRPr lang="en-GB"/>
        </a:p>
      </dgm:t>
    </dgm:pt>
    <dgm:pt modelId="{1DF3361A-F130-46F4-B34E-11A8955BA571}" type="pres">
      <dgm:prSet presAssocID="{AE418414-91A0-4D4E-969E-DAB6D1A2BFC1}" presName="descendantText" presStyleLbl="alignAcc1" presStyleIdx="1" presStyleCnt="9">
        <dgm:presLayoutVars>
          <dgm:bulletEnabled val="1"/>
        </dgm:presLayoutVars>
      </dgm:prSet>
      <dgm:spPr/>
      <dgm:t>
        <a:bodyPr/>
        <a:lstStyle/>
        <a:p>
          <a:endParaRPr lang="en-GB"/>
        </a:p>
      </dgm:t>
    </dgm:pt>
    <dgm:pt modelId="{CA2DEAC5-DA93-41B0-8A67-1B6E215F6B4D}" type="pres">
      <dgm:prSet presAssocID="{A6071DEF-042C-4F50-B72B-5D7417F2A7C9}" presName="sp" presStyleCnt="0"/>
      <dgm:spPr/>
      <dgm:t>
        <a:bodyPr/>
        <a:lstStyle/>
        <a:p>
          <a:endParaRPr lang="en-GB"/>
        </a:p>
      </dgm:t>
    </dgm:pt>
    <dgm:pt modelId="{F3859640-F472-4F51-A7E1-CE88539B4AF4}" type="pres">
      <dgm:prSet presAssocID="{C561E39A-9D9F-4924-A788-0FBF47DB42CC}" presName="composite" presStyleCnt="0"/>
      <dgm:spPr/>
      <dgm:t>
        <a:bodyPr/>
        <a:lstStyle/>
        <a:p>
          <a:endParaRPr lang="en-GB"/>
        </a:p>
      </dgm:t>
    </dgm:pt>
    <dgm:pt modelId="{6108A875-7774-4C2C-840C-E61AA9EBCD2A}" type="pres">
      <dgm:prSet presAssocID="{C561E39A-9D9F-4924-A788-0FBF47DB42CC}" presName="parentText" presStyleLbl="alignNode1" presStyleIdx="2" presStyleCnt="9">
        <dgm:presLayoutVars>
          <dgm:chMax val="1"/>
          <dgm:bulletEnabled val="1"/>
        </dgm:presLayoutVars>
      </dgm:prSet>
      <dgm:spPr/>
      <dgm:t>
        <a:bodyPr/>
        <a:lstStyle/>
        <a:p>
          <a:endParaRPr lang="en-GB"/>
        </a:p>
      </dgm:t>
    </dgm:pt>
    <dgm:pt modelId="{63CEEF80-B3F0-44BA-9E7E-462A259C14D3}" type="pres">
      <dgm:prSet presAssocID="{C561E39A-9D9F-4924-A788-0FBF47DB42CC}" presName="descendantText" presStyleLbl="alignAcc1" presStyleIdx="2" presStyleCnt="9">
        <dgm:presLayoutVars>
          <dgm:bulletEnabled val="1"/>
        </dgm:presLayoutVars>
      </dgm:prSet>
      <dgm:spPr/>
      <dgm:t>
        <a:bodyPr/>
        <a:lstStyle/>
        <a:p>
          <a:endParaRPr lang="en-GB"/>
        </a:p>
      </dgm:t>
    </dgm:pt>
    <dgm:pt modelId="{9BD6B222-84BB-4D47-8CBB-E2C5A0DBD67D}" type="pres">
      <dgm:prSet presAssocID="{004C4383-64D1-4559-B476-A3A9F7BDC3F6}" presName="sp" presStyleCnt="0"/>
      <dgm:spPr/>
      <dgm:t>
        <a:bodyPr/>
        <a:lstStyle/>
        <a:p>
          <a:endParaRPr lang="en-GB"/>
        </a:p>
      </dgm:t>
    </dgm:pt>
    <dgm:pt modelId="{D7E697D3-FA71-4B30-9513-564C1B87FF76}" type="pres">
      <dgm:prSet presAssocID="{9768EDBD-FFCE-4145-BEF9-F9B7C01873CA}" presName="composite" presStyleCnt="0"/>
      <dgm:spPr/>
      <dgm:t>
        <a:bodyPr/>
        <a:lstStyle/>
        <a:p>
          <a:endParaRPr lang="en-GB"/>
        </a:p>
      </dgm:t>
    </dgm:pt>
    <dgm:pt modelId="{96304EF8-8FAD-415E-8B7D-900AA50C9835}" type="pres">
      <dgm:prSet presAssocID="{9768EDBD-FFCE-4145-BEF9-F9B7C01873CA}" presName="parentText" presStyleLbl="alignNode1" presStyleIdx="3" presStyleCnt="9">
        <dgm:presLayoutVars>
          <dgm:chMax val="1"/>
          <dgm:bulletEnabled val="1"/>
        </dgm:presLayoutVars>
      </dgm:prSet>
      <dgm:spPr/>
      <dgm:t>
        <a:bodyPr/>
        <a:lstStyle/>
        <a:p>
          <a:endParaRPr lang="en-GB"/>
        </a:p>
      </dgm:t>
    </dgm:pt>
    <dgm:pt modelId="{E561E8CF-7934-4EBB-A844-0E649AC69341}" type="pres">
      <dgm:prSet presAssocID="{9768EDBD-FFCE-4145-BEF9-F9B7C01873CA}" presName="descendantText" presStyleLbl="alignAcc1" presStyleIdx="3" presStyleCnt="9" custLinFactNeighborX="116">
        <dgm:presLayoutVars>
          <dgm:bulletEnabled val="1"/>
        </dgm:presLayoutVars>
      </dgm:prSet>
      <dgm:spPr/>
      <dgm:t>
        <a:bodyPr/>
        <a:lstStyle/>
        <a:p>
          <a:endParaRPr lang="en-GB"/>
        </a:p>
      </dgm:t>
    </dgm:pt>
    <dgm:pt modelId="{4990AD62-B963-43AF-AC71-1F3DE0980527}" type="pres">
      <dgm:prSet presAssocID="{FA03D1E3-B407-49F0-AE1A-2D0BF4D3B3E2}" presName="sp" presStyleCnt="0"/>
      <dgm:spPr/>
      <dgm:t>
        <a:bodyPr/>
        <a:lstStyle/>
        <a:p>
          <a:endParaRPr lang="en-GB"/>
        </a:p>
      </dgm:t>
    </dgm:pt>
    <dgm:pt modelId="{00429FD2-E352-48FA-9FF1-95FAEB04E7C3}" type="pres">
      <dgm:prSet presAssocID="{FBD5B31B-0A33-4452-BD05-88C36D36063D}" presName="composite" presStyleCnt="0"/>
      <dgm:spPr/>
      <dgm:t>
        <a:bodyPr/>
        <a:lstStyle/>
        <a:p>
          <a:endParaRPr lang="en-GB"/>
        </a:p>
      </dgm:t>
    </dgm:pt>
    <dgm:pt modelId="{E87722DC-99F6-4131-9168-CA1D47134DC5}" type="pres">
      <dgm:prSet presAssocID="{FBD5B31B-0A33-4452-BD05-88C36D36063D}" presName="parentText" presStyleLbl="alignNode1" presStyleIdx="4" presStyleCnt="9" custLinFactNeighborX="0" custLinFactNeighborY="0">
        <dgm:presLayoutVars>
          <dgm:chMax val="1"/>
          <dgm:bulletEnabled val="1"/>
        </dgm:presLayoutVars>
      </dgm:prSet>
      <dgm:spPr/>
      <dgm:t>
        <a:bodyPr/>
        <a:lstStyle/>
        <a:p>
          <a:endParaRPr lang="en-GB"/>
        </a:p>
      </dgm:t>
    </dgm:pt>
    <dgm:pt modelId="{5BE1D2E5-FB4D-4A95-8729-838E9666B91C}" type="pres">
      <dgm:prSet presAssocID="{FBD5B31B-0A33-4452-BD05-88C36D36063D}" presName="descendantText" presStyleLbl="alignAcc1" presStyleIdx="4" presStyleCnt="9">
        <dgm:presLayoutVars>
          <dgm:bulletEnabled val="1"/>
        </dgm:presLayoutVars>
      </dgm:prSet>
      <dgm:spPr/>
      <dgm:t>
        <a:bodyPr/>
        <a:lstStyle/>
        <a:p>
          <a:endParaRPr lang="en-GB"/>
        </a:p>
      </dgm:t>
    </dgm:pt>
    <dgm:pt modelId="{5A06BB16-1C51-4A88-B3F3-F21DC612685E}" type="pres">
      <dgm:prSet presAssocID="{51FB1090-46F0-4854-94B0-1FE5EE95093A}" presName="sp" presStyleCnt="0"/>
      <dgm:spPr/>
      <dgm:t>
        <a:bodyPr/>
        <a:lstStyle/>
        <a:p>
          <a:endParaRPr lang="en-GB"/>
        </a:p>
      </dgm:t>
    </dgm:pt>
    <dgm:pt modelId="{45C2A8E1-77A4-4516-AEBE-979591346E62}" type="pres">
      <dgm:prSet presAssocID="{6B1066EF-D174-4567-8545-021566544DE9}" presName="composite" presStyleCnt="0"/>
      <dgm:spPr/>
      <dgm:t>
        <a:bodyPr/>
        <a:lstStyle/>
        <a:p>
          <a:endParaRPr lang="en-GB"/>
        </a:p>
      </dgm:t>
    </dgm:pt>
    <dgm:pt modelId="{F67A4418-538C-4330-8124-8035A5939BB3}" type="pres">
      <dgm:prSet presAssocID="{6B1066EF-D174-4567-8545-021566544DE9}" presName="parentText" presStyleLbl="alignNode1" presStyleIdx="5" presStyleCnt="9" custLinFactNeighborX="0" custLinFactNeighborY="1862">
        <dgm:presLayoutVars>
          <dgm:chMax val="1"/>
          <dgm:bulletEnabled val="1"/>
        </dgm:presLayoutVars>
      </dgm:prSet>
      <dgm:spPr/>
      <dgm:t>
        <a:bodyPr/>
        <a:lstStyle/>
        <a:p>
          <a:endParaRPr lang="en-GB"/>
        </a:p>
      </dgm:t>
    </dgm:pt>
    <dgm:pt modelId="{0A427242-5BA8-44CB-9DF9-C9BCC4C926B1}" type="pres">
      <dgm:prSet presAssocID="{6B1066EF-D174-4567-8545-021566544DE9}" presName="descendantText" presStyleLbl="alignAcc1" presStyleIdx="5" presStyleCnt="9">
        <dgm:presLayoutVars>
          <dgm:bulletEnabled val="1"/>
        </dgm:presLayoutVars>
      </dgm:prSet>
      <dgm:spPr/>
      <dgm:t>
        <a:bodyPr/>
        <a:lstStyle/>
        <a:p>
          <a:endParaRPr lang="en-GB"/>
        </a:p>
      </dgm:t>
    </dgm:pt>
    <dgm:pt modelId="{BD88FED1-A079-40D1-904C-8F397B3C1966}" type="pres">
      <dgm:prSet presAssocID="{024748A9-E139-4FB8-948A-C9E8C58F910C}" presName="sp" presStyleCnt="0"/>
      <dgm:spPr/>
      <dgm:t>
        <a:bodyPr/>
        <a:lstStyle/>
        <a:p>
          <a:endParaRPr lang="en-GB"/>
        </a:p>
      </dgm:t>
    </dgm:pt>
    <dgm:pt modelId="{05BC679C-75E1-4C56-8C5B-39CF1F438A6F}" type="pres">
      <dgm:prSet presAssocID="{475C30F4-0E07-440D-A634-0749887FEA36}" presName="composite" presStyleCnt="0"/>
      <dgm:spPr/>
      <dgm:t>
        <a:bodyPr/>
        <a:lstStyle/>
        <a:p>
          <a:endParaRPr lang="en-GB"/>
        </a:p>
      </dgm:t>
    </dgm:pt>
    <dgm:pt modelId="{54B6CAEC-7ECC-4DF7-AFCD-F3A60EE060E4}" type="pres">
      <dgm:prSet presAssocID="{475C30F4-0E07-440D-A634-0749887FEA36}" presName="parentText" presStyleLbl="alignNode1" presStyleIdx="6" presStyleCnt="9">
        <dgm:presLayoutVars>
          <dgm:chMax val="1"/>
          <dgm:bulletEnabled val="1"/>
        </dgm:presLayoutVars>
      </dgm:prSet>
      <dgm:spPr/>
      <dgm:t>
        <a:bodyPr/>
        <a:lstStyle/>
        <a:p>
          <a:endParaRPr lang="en-GB"/>
        </a:p>
      </dgm:t>
    </dgm:pt>
    <dgm:pt modelId="{651DE881-E8AD-4592-80AD-5564742F70FB}" type="pres">
      <dgm:prSet presAssocID="{475C30F4-0E07-440D-A634-0749887FEA36}" presName="descendantText" presStyleLbl="alignAcc1" presStyleIdx="6" presStyleCnt="9">
        <dgm:presLayoutVars>
          <dgm:bulletEnabled val="1"/>
        </dgm:presLayoutVars>
      </dgm:prSet>
      <dgm:spPr/>
      <dgm:t>
        <a:bodyPr/>
        <a:lstStyle/>
        <a:p>
          <a:endParaRPr lang="en-GB"/>
        </a:p>
      </dgm:t>
    </dgm:pt>
    <dgm:pt modelId="{44EF06F9-5B49-4F37-BD57-4F634AA518CD}" type="pres">
      <dgm:prSet presAssocID="{B4E596C2-5E31-444F-83AB-2AAAF9EFAA0C}" presName="sp" presStyleCnt="0"/>
      <dgm:spPr/>
      <dgm:t>
        <a:bodyPr/>
        <a:lstStyle/>
        <a:p>
          <a:endParaRPr lang="en-GB"/>
        </a:p>
      </dgm:t>
    </dgm:pt>
    <dgm:pt modelId="{84D5D89E-18DC-46D2-BA20-3B306AC53D32}" type="pres">
      <dgm:prSet presAssocID="{AB05F21E-C399-4911-9BA6-3BB47098BE73}" presName="composite" presStyleCnt="0"/>
      <dgm:spPr/>
      <dgm:t>
        <a:bodyPr/>
        <a:lstStyle/>
        <a:p>
          <a:endParaRPr lang="en-GB"/>
        </a:p>
      </dgm:t>
    </dgm:pt>
    <dgm:pt modelId="{8608D399-A4A9-4CB4-B463-43F74544FAD8}" type="pres">
      <dgm:prSet presAssocID="{AB05F21E-C399-4911-9BA6-3BB47098BE73}" presName="parentText" presStyleLbl="alignNode1" presStyleIdx="7" presStyleCnt="9">
        <dgm:presLayoutVars>
          <dgm:chMax val="1"/>
          <dgm:bulletEnabled val="1"/>
        </dgm:presLayoutVars>
      </dgm:prSet>
      <dgm:spPr/>
      <dgm:t>
        <a:bodyPr/>
        <a:lstStyle/>
        <a:p>
          <a:endParaRPr lang="en-GB"/>
        </a:p>
      </dgm:t>
    </dgm:pt>
    <dgm:pt modelId="{D559C573-AD70-4298-A680-7CD9F44E771C}" type="pres">
      <dgm:prSet presAssocID="{AB05F21E-C399-4911-9BA6-3BB47098BE73}" presName="descendantText" presStyleLbl="alignAcc1" presStyleIdx="7" presStyleCnt="9">
        <dgm:presLayoutVars>
          <dgm:bulletEnabled val="1"/>
        </dgm:presLayoutVars>
      </dgm:prSet>
      <dgm:spPr/>
      <dgm:t>
        <a:bodyPr/>
        <a:lstStyle/>
        <a:p>
          <a:endParaRPr lang="en-GB"/>
        </a:p>
      </dgm:t>
    </dgm:pt>
    <dgm:pt modelId="{218E6EC4-F1B6-4BB9-ADDD-9B566AC25F82}" type="pres">
      <dgm:prSet presAssocID="{24BCA3F6-796F-42B3-A57F-9A61ACF69DE0}" presName="sp" presStyleCnt="0"/>
      <dgm:spPr/>
      <dgm:t>
        <a:bodyPr/>
        <a:lstStyle/>
        <a:p>
          <a:endParaRPr lang="en-GB"/>
        </a:p>
      </dgm:t>
    </dgm:pt>
    <dgm:pt modelId="{941A7714-BF35-4906-9E03-22A13865DAC2}" type="pres">
      <dgm:prSet presAssocID="{F23B3632-4695-4C27-8E0A-A2CF3F2E5D57}" presName="composite" presStyleCnt="0"/>
      <dgm:spPr/>
      <dgm:t>
        <a:bodyPr/>
        <a:lstStyle/>
        <a:p>
          <a:endParaRPr lang="en-GB"/>
        </a:p>
      </dgm:t>
    </dgm:pt>
    <dgm:pt modelId="{4BD930A4-92F1-42EF-AF31-F6581722FE7F}" type="pres">
      <dgm:prSet presAssocID="{F23B3632-4695-4C27-8E0A-A2CF3F2E5D57}" presName="parentText" presStyleLbl="alignNode1" presStyleIdx="8" presStyleCnt="9">
        <dgm:presLayoutVars>
          <dgm:chMax val="1"/>
          <dgm:bulletEnabled val="1"/>
        </dgm:presLayoutVars>
      </dgm:prSet>
      <dgm:spPr/>
      <dgm:t>
        <a:bodyPr/>
        <a:lstStyle/>
        <a:p>
          <a:endParaRPr lang="en-GB"/>
        </a:p>
      </dgm:t>
    </dgm:pt>
    <dgm:pt modelId="{13716CB7-B897-4BB6-B682-13F8F625FFB7}" type="pres">
      <dgm:prSet presAssocID="{F23B3632-4695-4C27-8E0A-A2CF3F2E5D57}" presName="descendantText" presStyleLbl="alignAcc1" presStyleIdx="8" presStyleCnt="9" custLinFactNeighborY="-955">
        <dgm:presLayoutVars>
          <dgm:bulletEnabled val="1"/>
        </dgm:presLayoutVars>
      </dgm:prSet>
      <dgm:spPr/>
      <dgm:t>
        <a:bodyPr/>
        <a:lstStyle/>
        <a:p>
          <a:endParaRPr lang="en-GB"/>
        </a:p>
      </dgm:t>
    </dgm:pt>
  </dgm:ptLst>
  <dgm:cxnLst>
    <dgm:cxn modelId="{F7C547C3-95ED-4534-8B5A-7B33DFC09125}" type="presOf" srcId="{EFB8BD03-77BD-4142-B8F1-0D0D3222E13F}" destId="{1DF3361A-F130-46F4-B34E-11A8955BA571}" srcOrd="0" destOrd="0" presId="urn:microsoft.com/office/officeart/2005/8/layout/chevron2"/>
    <dgm:cxn modelId="{74285AA4-69C5-4F5F-9D5F-7DB22689F97D}" type="presOf" srcId="{463AC058-756C-4B6C-AF0D-FB37F02C7CE1}" destId="{1DF3361A-F130-46F4-B34E-11A8955BA571}" srcOrd="0" destOrd="2" presId="urn:microsoft.com/office/officeart/2005/8/layout/chevron2"/>
    <dgm:cxn modelId="{989F3A9E-87AC-47F6-95A9-5799A4719D63}" srcId="{FBD5B31B-0A33-4452-BD05-88C36D36063D}" destId="{7FD9E786-731F-41E6-BF17-3DF17273F6FF}" srcOrd="0" destOrd="0" parTransId="{406630C9-37B3-473A-B447-DCABF48E9B1B}" sibTransId="{0E3BF0AD-9DDE-4B46-95EE-30DCA787450B}"/>
    <dgm:cxn modelId="{B458E9BE-074C-4103-B302-6C7DE4277FA1}" srcId="{6B1066EF-D174-4567-8545-021566544DE9}" destId="{848CB75D-552F-456D-B847-160FA814E5B5}" srcOrd="2" destOrd="0" parTransId="{D81062BB-4220-422F-983A-4E264923845B}" sibTransId="{C1F21BFA-F5B6-4406-B2B2-19B49E0A647F}"/>
    <dgm:cxn modelId="{3CFFD418-0D10-44B5-9385-F7588937AB84}" srcId="{6B1066EF-D174-4567-8545-021566544DE9}" destId="{125CFB18-1892-486A-BF83-D4E47226591C}" srcOrd="0" destOrd="0" parTransId="{C4E71038-82C4-4DF9-91D1-3BACC47BC074}" sibTransId="{1CD0EBB1-29CD-491C-9185-D24DC157AA85}"/>
    <dgm:cxn modelId="{2AD7730F-AE1A-4D4F-A0D9-67ED91D03007}" srcId="{AE418414-91A0-4D4E-969E-DAB6D1A2BFC1}" destId="{463AC058-756C-4B6C-AF0D-FB37F02C7CE1}" srcOrd="2" destOrd="0" parTransId="{9996BF2F-C9E4-48D7-A61A-3E3C53FC568A}" sibTransId="{D6B4845D-7B70-4E80-9498-AF2EBC3984E5}"/>
    <dgm:cxn modelId="{7888950D-96E6-4008-B741-196B4406FEA4}" type="presOf" srcId="{FBD5B31B-0A33-4452-BD05-88C36D36063D}" destId="{E87722DC-99F6-4131-9168-CA1D47134DC5}" srcOrd="0" destOrd="0" presId="urn:microsoft.com/office/officeart/2005/8/layout/chevron2"/>
    <dgm:cxn modelId="{2CC18139-D6DA-46FA-BAB1-120A8050FB74}" srcId="{AE418414-91A0-4D4E-969E-DAB6D1A2BFC1}" destId="{EFB8BD03-77BD-4142-B8F1-0D0D3222E13F}" srcOrd="0" destOrd="0" parTransId="{8B5FCB21-BD74-4048-A6A2-373DA9430013}" sibTransId="{64B74255-CB9A-4D37-B853-908D3425D67B}"/>
    <dgm:cxn modelId="{684444A7-AC8F-4AF1-8BCD-DC52245AE47C}" type="presOf" srcId="{848CB75D-552F-456D-B847-160FA814E5B5}" destId="{0A427242-5BA8-44CB-9DF9-C9BCC4C926B1}" srcOrd="0" destOrd="2" presId="urn:microsoft.com/office/officeart/2005/8/layout/chevron2"/>
    <dgm:cxn modelId="{1646A9B4-70A1-4BAA-B526-F183F64A72E5}" type="presOf" srcId="{DBDE1730-A09E-4188-956F-AACD59A3267F}" destId="{63CEEF80-B3F0-44BA-9E7E-462A259C14D3}" srcOrd="0" destOrd="1" presId="urn:microsoft.com/office/officeart/2005/8/layout/chevron2"/>
    <dgm:cxn modelId="{B7CCCDEF-5CE0-4249-8A26-85F62665EE23}" type="presOf" srcId="{AFA44D01-A51F-4EC9-89E6-327281B22C2B}" destId="{E561E8CF-7934-4EBB-A844-0E649AC69341}" srcOrd="0" destOrd="1" presId="urn:microsoft.com/office/officeart/2005/8/layout/chevron2"/>
    <dgm:cxn modelId="{BBCD91B6-6E7E-4B35-B035-246F09C617D9}" type="presOf" srcId="{7FD9E786-731F-41E6-BF17-3DF17273F6FF}" destId="{5BE1D2E5-FB4D-4A95-8729-838E9666B91C}" srcOrd="0" destOrd="0" presId="urn:microsoft.com/office/officeart/2005/8/layout/chevron2"/>
    <dgm:cxn modelId="{F9F85634-1433-4AB8-803E-FF94EF2892F7}" srcId="{B5652C35-98A2-448A-9AA2-FA5FFC2AFBF9}" destId="{28E398FE-F5DD-4FC6-9E19-A6E5740C1204}" srcOrd="0" destOrd="0" parTransId="{D7F268B4-3190-4B6E-A84A-EC7CF6A1C169}" sibTransId="{A2A15C03-04EA-4C8C-8C5C-D7C807E9747A}"/>
    <dgm:cxn modelId="{0FF1D8E0-7588-4666-A810-D2067E4595F8}" type="presOf" srcId="{B5652C35-98A2-448A-9AA2-FA5FFC2AFBF9}" destId="{38CE4837-790F-4202-80A0-1D23DAD6BBAB}" srcOrd="0" destOrd="0" presId="urn:microsoft.com/office/officeart/2005/8/layout/chevron2"/>
    <dgm:cxn modelId="{0CF45879-63A4-4B05-B39F-E7FC951669F8}" type="presOf" srcId="{F23B3632-4695-4C27-8E0A-A2CF3F2E5D57}" destId="{4BD930A4-92F1-42EF-AF31-F6581722FE7F}" srcOrd="0" destOrd="0" presId="urn:microsoft.com/office/officeart/2005/8/layout/chevron2"/>
    <dgm:cxn modelId="{AD0814F9-D1E0-47A1-B57A-B0F800AF4585}" type="presOf" srcId="{37C9B46A-6E1D-4BBB-B422-ACF057C6EC18}" destId="{13716CB7-B897-4BB6-B682-13F8F625FFB7}" srcOrd="0" destOrd="1" presId="urn:microsoft.com/office/officeart/2005/8/layout/chevron2"/>
    <dgm:cxn modelId="{F2C138CE-447C-4198-B8CC-689C2ADFCE3C}" srcId="{B5652C35-98A2-448A-9AA2-FA5FFC2AFBF9}" destId="{475C30F4-0E07-440D-A634-0749887FEA36}" srcOrd="6" destOrd="0" parTransId="{1A3623F0-3776-4A16-9F30-7AC42F0FE40E}" sibTransId="{B4E596C2-5E31-444F-83AB-2AAAF9EFAA0C}"/>
    <dgm:cxn modelId="{521E4E21-C1A6-43DA-AA71-25A1E7A73235}" type="presOf" srcId="{C561E39A-9D9F-4924-A788-0FBF47DB42CC}" destId="{6108A875-7774-4C2C-840C-E61AA9EBCD2A}" srcOrd="0" destOrd="0" presId="urn:microsoft.com/office/officeart/2005/8/layout/chevron2"/>
    <dgm:cxn modelId="{B4023ECF-5398-4436-864C-81F59E2441E6}" srcId="{B5652C35-98A2-448A-9AA2-FA5FFC2AFBF9}" destId="{AE418414-91A0-4D4E-969E-DAB6D1A2BFC1}" srcOrd="1" destOrd="0" parTransId="{B6C6F7B6-0350-478D-844B-0B19585DCEC5}" sibTransId="{A6071DEF-042C-4F50-B72B-5D7417F2A7C9}"/>
    <dgm:cxn modelId="{535196CD-767A-4F47-8FC3-00CB578AA526}" srcId="{6B1066EF-D174-4567-8545-021566544DE9}" destId="{6D64AD16-99CC-4B3A-B160-EA1F7C5C0409}" srcOrd="1" destOrd="0" parTransId="{DCD97FB8-1F38-4E3B-AA7C-6639F851F3F4}" sibTransId="{43CE09FA-2842-473E-AA34-5E773EB0D775}"/>
    <dgm:cxn modelId="{4B256B9E-3876-4E30-8F93-CF0705B190EB}" srcId="{28E398FE-F5DD-4FC6-9E19-A6E5740C1204}" destId="{73DBD4D3-8C6D-4F32-BFD9-7169333736E5}" srcOrd="1" destOrd="0" parTransId="{5FA863F6-9ABD-4F38-BE22-08558BB619D8}" sibTransId="{CBAE48A9-83EC-4C23-BD51-211AD7EA84FD}"/>
    <dgm:cxn modelId="{9E3B0336-8987-4BB0-B364-1BF09D7974F8}" srcId="{AE418414-91A0-4D4E-969E-DAB6D1A2BFC1}" destId="{409C0F5B-BA69-4EE3-9ACE-B7F76C94291F}" srcOrd="1" destOrd="0" parTransId="{AC810265-7660-46CF-B0FA-99B502DC799E}" sibTransId="{21DF3AAB-EE96-47F4-97AA-1B01F9A31F1F}"/>
    <dgm:cxn modelId="{FFFCAE4B-04A4-4632-956B-F9F90A122D97}" type="presOf" srcId="{9768EDBD-FFCE-4145-BEF9-F9B7C01873CA}" destId="{96304EF8-8FAD-415E-8B7D-900AA50C9835}" srcOrd="0" destOrd="0" presId="urn:microsoft.com/office/officeart/2005/8/layout/chevron2"/>
    <dgm:cxn modelId="{32CBA9C0-BA94-4E4A-B871-C443BE42350F}" type="presOf" srcId="{28E398FE-F5DD-4FC6-9E19-A6E5740C1204}" destId="{53B6770D-7945-42CB-B7C9-157A587AD381}" srcOrd="0" destOrd="0" presId="urn:microsoft.com/office/officeart/2005/8/layout/chevron2"/>
    <dgm:cxn modelId="{7521D03B-1BC9-4650-8FB2-D1FCF9CA5CD7}" srcId="{B5652C35-98A2-448A-9AA2-FA5FFC2AFBF9}" destId="{9768EDBD-FFCE-4145-BEF9-F9B7C01873CA}" srcOrd="3" destOrd="0" parTransId="{2FC73277-1408-421D-A390-98CBAC9B1F7A}" sibTransId="{FA03D1E3-B407-49F0-AE1A-2D0BF4D3B3E2}"/>
    <dgm:cxn modelId="{4E41D860-C366-4892-AE7E-44C2734098A8}" srcId="{B5652C35-98A2-448A-9AA2-FA5FFC2AFBF9}" destId="{6B1066EF-D174-4567-8545-021566544DE9}" srcOrd="5" destOrd="0" parTransId="{F869E03E-5C6D-4071-A26B-73E6AF22F396}" sibTransId="{024748A9-E139-4FB8-948A-C9E8C58F910C}"/>
    <dgm:cxn modelId="{5ECEE5BA-59EF-4E4D-87A8-BE206FDF584A}" type="presOf" srcId="{6B1066EF-D174-4567-8545-021566544DE9}" destId="{F67A4418-538C-4330-8124-8035A5939BB3}" srcOrd="0" destOrd="0" presId="urn:microsoft.com/office/officeart/2005/8/layout/chevron2"/>
    <dgm:cxn modelId="{B4754097-8369-4CFE-9CFC-79E9BEBDFEEC}" srcId="{C561E39A-9D9F-4924-A788-0FBF47DB42CC}" destId="{DBDE1730-A09E-4188-956F-AACD59A3267F}" srcOrd="1" destOrd="0" parTransId="{9C91276A-F90E-4720-836B-86F8FCF93B01}" sibTransId="{256941CC-6470-4B4F-8C4D-1FD0F94C4CC4}"/>
    <dgm:cxn modelId="{7593FCD3-01EE-4243-9DB5-7022AE15A7F6}" type="presOf" srcId="{E0DEA30D-7CDF-44B2-9F3C-8BA28F323483}" destId="{63CEEF80-B3F0-44BA-9E7E-462A259C14D3}" srcOrd="0" destOrd="0" presId="urn:microsoft.com/office/officeart/2005/8/layout/chevron2"/>
    <dgm:cxn modelId="{98D24702-50D3-45E4-9F9C-A851C11F1A9B}" type="presOf" srcId="{03E67C79-2BE6-45B5-91F3-FC8F2C4FF2FE}" destId="{E561E8CF-7934-4EBB-A844-0E649AC69341}" srcOrd="0" destOrd="0" presId="urn:microsoft.com/office/officeart/2005/8/layout/chevron2"/>
    <dgm:cxn modelId="{C82CA0E4-FB27-46C7-BBF7-8238F236224F}" type="presOf" srcId="{AB05F21E-C399-4911-9BA6-3BB47098BE73}" destId="{8608D399-A4A9-4CB4-B463-43F74544FAD8}" srcOrd="0" destOrd="0" presId="urn:microsoft.com/office/officeart/2005/8/layout/chevron2"/>
    <dgm:cxn modelId="{2395C244-005B-4955-8717-E9B0A8B33108}" srcId="{B5652C35-98A2-448A-9AA2-FA5FFC2AFBF9}" destId="{FBD5B31B-0A33-4452-BD05-88C36D36063D}" srcOrd="4" destOrd="0" parTransId="{3E1A27B6-E7C4-4414-B1DA-B21E924FBB20}" sibTransId="{51FB1090-46F0-4854-94B0-1FE5EE95093A}"/>
    <dgm:cxn modelId="{9AFF02AE-B3B7-4341-9B66-F5F3D013B8AF}" type="presOf" srcId="{6D64AD16-99CC-4B3A-B160-EA1F7C5C0409}" destId="{0A427242-5BA8-44CB-9DF9-C9BCC4C926B1}" srcOrd="0" destOrd="1" presId="urn:microsoft.com/office/officeart/2005/8/layout/chevron2"/>
    <dgm:cxn modelId="{4FE3E065-DD9C-4E33-84CD-D4F09EC5B29F}" type="presOf" srcId="{48B6CF8C-C13C-4298-9C82-64630B3D0E19}" destId="{D559C573-AD70-4298-A680-7CD9F44E771C}" srcOrd="0" destOrd="0" presId="urn:microsoft.com/office/officeart/2005/8/layout/chevron2"/>
    <dgm:cxn modelId="{C1AAB75C-23ED-4107-9B3D-E7D1A57BBA73}" srcId="{B5652C35-98A2-448A-9AA2-FA5FFC2AFBF9}" destId="{AB05F21E-C399-4911-9BA6-3BB47098BE73}" srcOrd="7" destOrd="0" parTransId="{77EC9ABC-92CD-4249-A20F-4972313AC777}" sibTransId="{24BCA3F6-796F-42B3-A57F-9A61ACF69DE0}"/>
    <dgm:cxn modelId="{BE73558A-0D6D-4C15-91B4-331D68DF6A8A}" type="presOf" srcId="{125CFB18-1892-486A-BF83-D4E47226591C}" destId="{0A427242-5BA8-44CB-9DF9-C9BCC4C926B1}" srcOrd="0" destOrd="0" presId="urn:microsoft.com/office/officeart/2005/8/layout/chevron2"/>
    <dgm:cxn modelId="{ECAC898C-BBA9-4D15-AC6D-C6A58CDD4FD7}" srcId="{9768EDBD-FFCE-4145-BEF9-F9B7C01873CA}" destId="{AFA44D01-A51F-4EC9-89E6-327281B22C2B}" srcOrd="1" destOrd="0" parTransId="{B6ED3905-B0F8-4CA6-BCB9-DBF80E882289}" sibTransId="{28886987-22FF-4CD1-98DE-DFB76CDD31CA}"/>
    <dgm:cxn modelId="{59BC75C5-C200-4FAB-9F46-6B0030668896}" srcId="{C561E39A-9D9F-4924-A788-0FBF47DB42CC}" destId="{E0DEA30D-7CDF-44B2-9F3C-8BA28F323483}" srcOrd="0" destOrd="0" parTransId="{D891CB59-F336-4472-98D3-6A5CC3B6FE66}" sibTransId="{C708EBFD-7C27-4394-B124-3E90A09F414D}"/>
    <dgm:cxn modelId="{DBD0C083-3BB2-4295-8486-3A0C4FA67EE3}" srcId="{F23B3632-4695-4C27-8E0A-A2CF3F2E5D57}" destId="{37C9B46A-6E1D-4BBB-B422-ACF057C6EC18}" srcOrd="1" destOrd="0" parTransId="{18BFE509-0ECA-444E-9603-D15520B3C600}" sibTransId="{857EC37D-7B28-46A6-850C-0B0AE9A7205E}"/>
    <dgm:cxn modelId="{14830DBB-98A4-4964-8646-E091F3AE616D}" srcId="{B5652C35-98A2-448A-9AA2-FA5FFC2AFBF9}" destId="{F23B3632-4695-4C27-8E0A-A2CF3F2E5D57}" srcOrd="8" destOrd="0" parTransId="{DC7C80CD-A6EC-402F-8A2E-234A5458562B}" sibTransId="{686D5D23-9FD4-4D6C-8D3B-01DAD3EBDD24}"/>
    <dgm:cxn modelId="{F202E08E-1E64-4984-9AB3-EAA909BBBA65}" srcId="{B5652C35-98A2-448A-9AA2-FA5FFC2AFBF9}" destId="{C561E39A-9D9F-4924-A788-0FBF47DB42CC}" srcOrd="2" destOrd="0" parTransId="{48982ED4-DA9D-4031-8E90-7D428A3B8ADA}" sibTransId="{004C4383-64D1-4559-B476-A3A9F7BDC3F6}"/>
    <dgm:cxn modelId="{EF9D6539-990D-4536-948E-6B2CC56D05E8}" srcId="{9768EDBD-FFCE-4145-BEF9-F9B7C01873CA}" destId="{03E67C79-2BE6-45B5-91F3-FC8F2C4FF2FE}" srcOrd="0" destOrd="0" parTransId="{C93EECED-3D7E-4A91-B1FE-7EDEB523E950}" sibTransId="{88BE2DD0-E2AC-4B13-9137-60DBDFFACB87}"/>
    <dgm:cxn modelId="{9AA6418B-5210-433D-9968-3B2440E75F76}" srcId="{475C30F4-0E07-440D-A634-0749887FEA36}" destId="{488DA954-96EC-4B80-84D2-6F9145071E2B}" srcOrd="0" destOrd="0" parTransId="{4F68B009-F4E4-4124-B5D9-2C3BB84902EC}" sibTransId="{B0C5890F-9534-4BD6-A104-47A6B8F3A94A}"/>
    <dgm:cxn modelId="{34156B19-54FF-42C1-AD05-3309705DB227}" srcId="{28E398FE-F5DD-4FC6-9E19-A6E5740C1204}" destId="{CB6A23E9-849F-4752-B453-1808474BC73D}" srcOrd="0" destOrd="0" parTransId="{98EAAFB8-646D-4D04-9CD1-438BCAACDA4E}" sibTransId="{4B6800E5-0E06-48AD-86E7-7A109C3C3AC2}"/>
    <dgm:cxn modelId="{5590E787-4D0E-4C39-BE86-1003BA97DDA4}" type="presOf" srcId="{CB6A23E9-849F-4752-B453-1808474BC73D}" destId="{BA25DE5C-8F01-4D06-9302-8B194910347D}" srcOrd="0" destOrd="0" presId="urn:microsoft.com/office/officeart/2005/8/layout/chevron2"/>
    <dgm:cxn modelId="{74E4429C-9422-45CE-B9BF-D2D58D3262B1}" type="presOf" srcId="{409C0F5B-BA69-4EE3-9ACE-B7F76C94291F}" destId="{1DF3361A-F130-46F4-B34E-11A8955BA571}" srcOrd="0" destOrd="1" presId="urn:microsoft.com/office/officeart/2005/8/layout/chevron2"/>
    <dgm:cxn modelId="{8B9110D4-3E74-49FC-80AD-F3BC3BAF2183}" type="presOf" srcId="{0E51B0F3-C086-4641-B8D7-F77FB38D3F7B}" destId="{13716CB7-B897-4BB6-B682-13F8F625FFB7}" srcOrd="0" destOrd="0" presId="urn:microsoft.com/office/officeart/2005/8/layout/chevron2"/>
    <dgm:cxn modelId="{849276FD-1ACF-4E5E-9BC9-51BF83D35AB2}" type="presOf" srcId="{73DBD4D3-8C6D-4F32-BFD9-7169333736E5}" destId="{BA25DE5C-8F01-4D06-9302-8B194910347D}" srcOrd="0" destOrd="1" presId="urn:microsoft.com/office/officeart/2005/8/layout/chevron2"/>
    <dgm:cxn modelId="{4B71C41A-74EF-46C3-A278-A86353F289AF}" type="presOf" srcId="{AE418414-91A0-4D4E-969E-DAB6D1A2BFC1}" destId="{509B46C8-B4B2-42CB-8CED-8E3727CEE7BC}" srcOrd="0" destOrd="0" presId="urn:microsoft.com/office/officeart/2005/8/layout/chevron2"/>
    <dgm:cxn modelId="{1C83F9D9-4F10-42F4-A113-72C3877C0CD2}" srcId="{F23B3632-4695-4C27-8E0A-A2CF3F2E5D57}" destId="{0E51B0F3-C086-4641-B8D7-F77FB38D3F7B}" srcOrd="0" destOrd="0" parTransId="{5F6642A6-C36D-4B6C-8585-BE69E7C3E6E0}" sibTransId="{1A0CA1D4-35D5-45A8-8A85-5A12E43D7ACE}"/>
    <dgm:cxn modelId="{2033A79C-5429-4977-99F1-59E3D1AE7CA5}" type="presOf" srcId="{488DA954-96EC-4B80-84D2-6F9145071E2B}" destId="{651DE881-E8AD-4592-80AD-5564742F70FB}" srcOrd="0" destOrd="0" presId="urn:microsoft.com/office/officeart/2005/8/layout/chevron2"/>
    <dgm:cxn modelId="{8A90D1EA-7FEA-443D-BA54-1211330B0577}" type="presOf" srcId="{475C30F4-0E07-440D-A634-0749887FEA36}" destId="{54B6CAEC-7ECC-4DF7-AFCD-F3A60EE060E4}" srcOrd="0" destOrd="0" presId="urn:microsoft.com/office/officeart/2005/8/layout/chevron2"/>
    <dgm:cxn modelId="{B1A9E796-7B59-41AA-B1CA-E06FA20AE575}" srcId="{AB05F21E-C399-4911-9BA6-3BB47098BE73}" destId="{48B6CF8C-C13C-4298-9C82-64630B3D0E19}" srcOrd="0" destOrd="0" parTransId="{FAFAA2A6-26E0-42CF-B62E-066A0DCE859B}" sibTransId="{E79F3FED-3FAD-44E8-8187-FDC8A0C48889}"/>
    <dgm:cxn modelId="{B063A1C1-8D63-4C84-AEA1-3620E9BEA456}" type="presParOf" srcId="{38CE4837-790F-4202-80A0-1D23DAD6BBAB}" destId="{BE7D132E-F686-4202-B1D9-7AB042DB873C}" srcOrd="0" destOrd="0" presId="urn:microsoft.com/office/officeart/2005/8/layout/chevron2"/>
    <dgm:cxn modelId="{87870074-7E63-48DB-A79E-E2540BB60567}" type="presParOf" srcId="{BE7D132E-F686-4202-B1D9-7AB042DB873C}" destId="{53B6770D-7945-42CB-B7C9-157A587AD381}" srcOrd="0" destOrd="0" presId="urn:microsoft.com/office/officeart/2005/8/layout/chevron2"/>
    <dgm:cxn modelId="{255EA73F-AD7C-415B-B4A4-C2E9AFDDF603}" type="presParOf" srcId="{BE7D132E-F686-4202-B1D9-7AB042DB873C}" destId="{BA25DE5C-8F01-4D06-9302-8B194910347D}" srcOrd="1" destOrd="0" presId="urn:microsoft.com/office/officeart/2005/8/layout/chevron2"/>
    <dgm:cxn modelId="{A2DE8935-131F-463A-B2B3-D96C36959658}" type="presParOf" srcId="{38CE4837-790F-4202-80A0-1D23DAD6BBAB}" destId="{C7798F11-1029-4F8F-86BD-4DC6FF2A982B}" srcOrd="1" destOrd="0" presId="urn:microsoft.com/office/officeart/2005/8/layout/chevron2"/>
    <dgm:cxn modelId="{7CFE3123-7098-41D8-B690-4CAEB1C284B2}" type="presParOf" srcId="{38CE4837-790F-4202-80A0-1D23DAD6BBAB}" destId="{2950667C-DD82-4EDD-8AAA-26298256EDAD}" srcOrd="2" destOrd="0" presId="urn:microsoft.com/office/officeart/2005/8/layout/chevron2"/>
    <dgm:cxn modelId="{FD966A7A-13CB-42FF-BBC1-941D9EE2B4E3}" type="presParOf" srcId="{2950667C-DD82-4EDD-8AAA-26298256EDAD}" destId="{509B46C8-B4B2-42CB-8CED-8E3727CEE7BC}" srcOrd="0" destOrd="0" presId="urn:microsoft.com/office/officeart/2005/8/layout/chevron2"/>
    <dgm:cxn modelId="{0C319701-DF50-4586-8D3A-8CB1E7886A31}" type="presParOf" srcId="{2950667C-DD82-4EDD-8AAA-26298256EDAD}" destId="{1DF3361A-F130-46F4-B34E-11A8955BA571}" srcOrd="1" destOrd="0" presId="urn:microsoft.com/office/officeart/2005/8/layout/chevron2"/>
    <dgm:cxn modelId="{EA552424-7471-46CB-996C-BFF5E229714A}" type="presParOf" srcId="{38CE4837-790F-4202-80A0-1D23DAD6BBAB}" destId="{CA2DEAC5-DA93-41B0-8A67-1B6E215F6B4D}" srcOrd="3" destOrd="0" presId="urn:microsoft.com/office/officeart/2005/8/layout/chevron2"/>
    <dgm:cxn modelId="{A782E245-C73F-48E4-84E6-59A6CFF0CE6E}" type="presParOf" srcId="{38CE4837-790F-4202-80A0-1D23DAD6BBAB}" destId="{F3859640-F472-4F51-A7E1-CE88539B4AF4}" srcOrd="4" destOrd="0" presId="urn:microsoft.com/office/officeart/2005/8/layout/chevron2"/>
    <dgm:cxn modelId="{B685A5EC-093D-44F5-8DBB-A82319B9216B}" type="presParOf" srcId="{F3859640-F472-4F51-A7E1-CE88539B4AF4}" destId="{6108A875-7774-4C2C-840C-E61AA9EBCD2A}" srcOrd="0" destOrd="0" presId="urn:microsoft.com/office/officeart/2005/8/layout/chevron2"/>
    <dgm:cxn modelId="{FB9F4277-99EC-4AD3-A6E3-7E29F4DCE710}" type="presParOf" srcId="{F3859640-F472-4F51-A7E1-CE88539B4AF4}" destId="{63CEEF80-B3F0-44BA-9E7E-462A259C14D3}" srcOrd="1" destOrd="0" presId="urn:microsoft.com/office/officeart/2005/8/layout/chevron2"/>
    <dgm:cxn modelId="{5C87D8FD-0DAD-4E37-A8C8-6FFCD084F723}" type="presParOf" srcId="{38CE4837-790F-4202-80A0-1D23DAD6BBAB}" destId="{9BD6B222-84BB-4D47-8CBB-E2C5A0DBD67D}" srcOrd="5" destOrd="0" presId="urn:microsoft.com/office/officeart/2005/8/layout/chevron2"/>
    <dgm:cxn modelId="{5124A930-6E32-455A-8B43-836A11B0D2FE}" type="presParOf" srcId="{38CE4837-790F-4202-80A0-1D23DAD6BBAB}" destId="{D7E697D3-FA71-4B30-9513-564C1B87FF76}" srcOrd="6" destOrd="0" presId="urn:microsoft.com/office/officeart/2005/8/layout/chevron2"/>
    <dgm:cxn modelId="{205653C2-E984-40C3-8FA2-1D6337D5BFDE}" type="presParOf" srcId="{D7E697D3-FA71-4B30-9513-564C1B87FF76}" destId="{96304EF8-8FAD-415E-8B7D-900AA50C9835}" srcOrd="0" destOrd="0" presId="urn:microsoft.com/office/officeart/2005/8/layout/chevron2"/>
    <dgm:cxn modelId="{850EA59C-7C13-4666-847D-41B91CD8D594}" type="presParOf" srcId="{D7E697D3-FA71-4B30-9513-564C1B87FF76}" destId="{E561E8CF-7934-4EBB-A844-0E649AC69341}" srcOrd="1" destOrd="0" presId="urn:microsoft.com/office/officeart/2005/8/layout/chevron2"/>
    <dgm:cxn modelId="{0B0EE7E2-2FD9-4D17-9F02-D431A9A2B9DA}" type="presParOf" srcId="{38CE4837-790F-4202-80A0-1D23DAD6BBAB}" destId="{4990AD62-B963-43AF-AC71-1F3DE0980527}" srcOrd="7" destOrd="0" presId="urn:microsoft.com/office/officeart/2005/8/layout/chevron2"/>
    <dgm:cxn modelId="{AA8A50CB-9457-4993-9EAA-EBC0FBA3672F}" type="presParOf" srcId="{38CE4837-790F-4202-80A0-1D23DAD6BBAB}" destId="{00429FD2-E352-48FA-9FF1-95FAEB04E7C3}" srcOrd="8" destOrd="0" presId="urn:microsoft.com/office/officeart/2005/8/layout/chevron2"/>
    <dgm:cxn modelId="{F94CD4AA-2276-4A31-A87E-7467A36A1336}" type="presParOf" srcId="{00429FD2-E352-48FA-9FF1-95FAEB04E7C3}" destId="{E87722DC-99F6-4131-9168-CA1D47134DC5}" srcOrd="0" destOrd="0" presId="urn:microsoft.com/office/officeart/2005/8/layout/chevron2"/>
    <dgm:cxn modelId="{02F9FFFC-68C5-4006-ADD8-6807B8A0BFC8}" type="presParOf" srcId="{00429FD2-E352-48FA-9FF1-95FAEB04E7C3}" destId="{5BE1D2E5-FB4D-4A95-8729-838E9666B91C}" srcOrd="1" destOrd="0" presId="urn:microsoft.com/office/officeart/2005/8/layout/chevron2"/>
    <dgm:cxn modelId="{DC93E6C9-74FB-4F4A-8E56-95069BBF73F4}" type="presParOf" srcId="{38CE4837-790F-4202-80A0-1D23DAD6BBAB}" destId="{5A06BB16-1C51-4A88-B3F3-F21DC612685E}" srcOrd="9" destOrd="0" presId="urn:microsoft.com/office/officeart/2005/8/layout/chevron2"/>
    <dgm:cxn modelId="{34F00AC1-5273-46CC-ACCB-C8FA238DF95C}" type="presParOf" srcId="{38CE4837-790F-4202-80A0-1D23DAD6BBAB}" destId="{45C2A8E1-77A4-4516-AEBE-979591346E62}" srcOrd="10" destOrd="0" presId="urn:microsoft.com/office/officeart/2005/8/layout/chevron2"/>
    <dgm:cxn modelId="{DBC2BC2B-D427-429A-8576-FD665AC5DC52}" type="presParOf" srcId="{45C2A8E1-77A4-4516-AEBE-979591346E62}" destId="{F67A4418-538C-4330-8124-8035A5939BB3}" srcOrd="0" destOrd="0" presId="urn:microsoft.com/office/officeart/2005/8/layout/chevron2"/>
    <dgm:cxn modelId="{C1447D22-FE9C-4FF5-9E49-4AA48C602AA7}" type="presParOf" srcId="{45C2A8E1-77A4-4516-AEBE-979591346E62}" destId="{0A427242-5BA8-44CB-9DF9-C9BCC4C926B1}" srcOrd="1" destOrd="0" presId="urn:microsoft.com/office/officeart/2005/8/layout/chevron2"/>
    <dgm:cxn modelId="{D2ADAF0E-AAB2-4AB5-A456-0AF7A8F8F625}" type="presParOf" srcId="{38CE4837-790F-4202-80A0-1D23DAD6BBAB}" destId="{BD88FED1-A079-40D1-904C-8F397B3C1966}" srcOrd="11" destOrd="0" presId="urn:microsoft.com/office/officeart/2005/8/layout/chevron2"/>
    <dgm:cxn modelId="{5461AEE2-1CEC-4589-BB17-541D2A09CDCB}" type="presParOf" srcId="{38CE4837-790F-4202-80A0-1D23DAD6BBAB}" destId="{05BC679C-75E1-4C56-8C5B-39CF1F438A6F}" srcOrd="12" destOrd="0" presId="urn:microsoft.com/office/officeart/2005/8/layout/chevron2"/>
    <dgm:cxn modelId="{7792F2CD-45F4-4273-8F7E-76F5DA5C683B}" type="presParOf" srcId="{05BC679C-75E1-4C56-8C5B-39CF1F438A6F}" destId="{54B6CAEC-7ECC-4DF7-AFCD-F3A60EE060E4}" srcOrd="0" destOrd="0" presId="urn:microsoft.com/office/officeart/2005/8/layout/chevron2"/>
    <dgm:cxn modelId="{D21F00BC-1118-417C-875C-653D204A6DC5}" type="presParOf" srcId="{05BC679C-75E1-4C56-8C5B-39CF1F438A6F}" destId="{651DE881-E8AD-4592-80AD-5564742F70FB}" srcOrd="1" destOrd="0" presId="urn:microsoft.com/office/officeart/2005/8/layout/chevron2"/>
    <dgm:cxn modelId="{AA7CD4F2-803E-41F2-B426-268529E4BA97}" type="presParOf" srcId="{38CE4837-790F-4202-80A0-1D23DAD6BBAB}" destId="{44EF06F9-5B49-4F37-BD57-4F634AA518CD}" srcOrd="13" destOrd="0" presId="urn:microsoft.com/office/officeart/2005/8/layout/chevron2"/>
    <dgm:cxn modelId="{AF9EFF6F-C0ED-40A0-B82A-D216FF4F0C8B}" type="presParOf" srcId="{38CE4837-790F-4202-80A0-1D23DAD6BBAB}" destId="{84D5D89E-18DC-46D2-BA20-3B306AC53D32}" srcOrd="14" destOrd="0" presId="urn:microsoft.com/office/officeart/2005/8/layout/chevron2"/>
    <dgm:cxn modelId="{29ECC5D8-8EB5-4419-8749-FDD625DF303B}" type="presParOf" srcId="{84D5D89E-18DC-46D2-BA20-3B306AC53D32}" destId="{8608D399-A4A9-4CB4-B463-43F74544FAD8}" srcOrd="0" destOrd="0" presId="urn:microsoft.com/office/officeart/2005/8/layout/chevron2"/>
    <dgm:cxn modelId="{08ED84FA-9BA0-4672-ABE8-745D86AEA722}" type="presParOf" srcId="{84D5D89E-18DC-46D2-BA20-3B306AC53D32}" destId="{D559C573-AD70-4298-A680-7CD9F44E771C}" srcOrd="1" destOrd="0" presId="urn:microsoft.com/office/officeart/2005/8/layout/chevron2"/>
    <dgm:cxn modelId="{BD5B227E-6E4D-4F62-8272-1C0BBD81262D}" type="presParOf" srcId="{38CE4837-790F-4202-80A0-1D23DAD6BBAB}" destId="{218E6EC4-F1B6-4BB9-ADDD-9B566AC25F82}" srcOrd="15" destOrd="0" presId="urn:microsoft.com/office/officeart/2005/8/layout/chevron2"/>
    <dgm:cxn modelId="{34C0FAFE-6E89-434E-AD2B-E5E8F86A7D8C}" type="presParOf" srcId="{38CE4837-790F-4202-80A0-1D23DAD6BBAB}" destId="{941A7714-BF35-4906-9E03-22A13865DAC2}" srcOrd="16" destOrd="0" presId="urn:microsoft.com/office/officeart/2005/8/layout/chevron2"/>
    <dgm:cxn modelId="{A0B2F050-D223-4568-BABD-D530015BDC25}" type="presParOf" srcId="{941A7714-BF35-4906-9E03-22A13865DAC2}" destId="{4BD930A4-92F1-42EF-AF31-F6581722FE7F}" srcOrd="0" destOrd="0" presId="urn:microsoft.com/office/officeart/2005/8/layout/chevron2"/>
    <dgm:cxn modelId="{D7AF7925-D94F-4A23-9C15-C0428F24EE8E}" type="presParOf" srcId="{941A7714-BF35-4906-9E03-22A13865DAC2}" destId="{13716CB7-B897-4BB6-B682-13F8F625FFB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6770D-7945-42CB-B7C9-157A587AD381}">
      <dsp:nvSpPr>
        <dsp:cNvPr id="0" name=""/>
        <dsp:cNvSpPr/>
      </dsp:nvSpPr>
      <dsp:spPr>
        <a:xfrm rot="5400000">
          <a:off x="-147313" y="152051"/>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1 </a:t>
          </a:r>
        </a:p>
      </dsp:txBody>
      <dsp:txXfrm rot="-5400000">
        <a:off x="1" y="348467"/>
        <a:ext cx="687460" cy="294627"/>
      </dsp:txXfrm>
    </dsp:sp>
    <dsp:sp modelId="{BA25DE5C-8F01-4D06-9302-8B194910347D}">
      <dsp:nvSpPr>
        <dsp:cNvPr id="0" name=""/>
        <dsp:cNvSpPr/>
      </dsp:nvSpPr>
      <dsp:spPr>
        <a:xfrm rot="5400000">
          <a:off x="2996352" y="-2304152"/>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First week to be spent with mentor at Brownlow Health</a:t>
          </a:r>
        </a:p>
        <a:p>
          <a:pPr marL="57150" lvl="1" indent="-57150" algn="l" defTabSz="311150">
            <a:lnSpc>
              <a:spcPct val="90000"/>
            </a:lnSpc>
            <a:spcBef>
              <a:spcPct val="0"/>
            </a:spcBef>
            <a:spcAft>
              <a:spcPct val="15000"/>
            </a:spcAft>
            <a:buChar char="••"/>
          </a:pPr>
          <a:r>
            <a:rPr lang="en-GB" sz="700" kern="1200"/>
            <a:t>Induction at Brownlow Health and introduction to the practice nurse role</a:t>
          </a:r>
        </a:p>
      </dsp:txBody>
      <dsp:txXfrm rot="-5400000">
        <a:off x="687461" y="35901"/>
        <a:ext cx="5224977" cy="576032"/>
      </dsp:txXfrm>
    </dsp:sp>
    <dsp:sp modelId="{509B46C8-B4B2-42CB-8CED-8E3727CEE7BC}">
      <dsp:nvSpPr>
        <dsp:cNvPr id="0" name=""/>
        <dsp:cNvSpPr/>
      </dsp:nvSpPr>
      <dsp:spPr>
        <a:xfrm rot="5400000">
          <a:off x="-147313" y="1060377"/>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2</a:t>
          </a:r>
        </a:p>
      </dsp:txBody>
      <dsp:txXfrm rot="-5400000">
        <a:off x="1" y="1256793"/>
        <a:ext cx="687460" cy="294627"/>
      </dsp:txXfrm>
    </dsp:sp>
    <dsp:sp modelId="{1DF3361A-F130-46F4-B34E-11A8955BA571}">
      <dsp:nvSpPr>
        <dsp:cNvPr id="0" name=""/>
        <dsp:cNvSpPr/>
      </dsp:nvSpPr>
      <dsp:spPr>
        <a:xfrm rot="5400000">
          <a:off x="2996352" y="-1395826"/>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Second week to be spent within Brownlow Health</a:t>
          </a:r>
        </a:p>
        <a:p>
          <a:pPr marL="57150" lvl="1" indent="-57150" algn="l" defTabSz="311150">
            <a:lnSpc>
              <a:spcPct val="90000"/>
            </a:lnSpc>
            <a:spcBef>
              <a:spcPct val="0"/>
            </a:spcBef>
            <a:spcAft>
              <a:spcPct val="15000"/>
            </a:spcAft>
            <a:buChar char="••"/>
          </a:pPr>
          <a:r>
            <a:rPr lang="en-GB" sz="700" kern="1200"/>
            <a:t>Agreed that within second week introductory meeting would be held with PSS, patient / service user may be highlighted at this point that student could follow within both organisations</a:t>
          </a:r>
        </a:p>
        <a:p>
          <a:pPr marL="57150" lvl="1" indent="-57150" algn="l" defTabSz="311150">
            <a:lnSpc>
              <a:spcPct val="90000"/>
            </a:lnSpc>
            <a:spcBef>
              <a:spcPct val="0"/>
            </a:spcBef>
            <a:spcAft>
              <a:spcPct val="15000"/>
            </a:spcAft>
            <a:buChar char="••"/>
          </a:pPr>
          <a:r>
            <a:rPr lang="en-GB" sz="700" kern="1200"/>
            <a:t>Student could potentially complete the hub and spoke model in the toolkit to help map there placementand patient journey</a:t>
          </a:r>
        </a:p>
      </dsp:txBody>
      <dsp:txXfrm rot="-5400000">
        <a:off x="687461" y="944227"/>
        <a:ext cx="5224977" cy="576032"/>
      </dsp:txXfrm>
    </dsp:sp>
    <dsp:sp modelId="{6108A875-7774-4C2C-840C-E61AA9EBCD2A}">
      <dsp:nvSpPr>
        <dsp:cNvPr id="0" name=""/>
        <dsp:cNvSpPr/>
      </dsp:nvSpPr>
      <dsp:spPr>
        <a:xfrm rot="5400000">
          <a:off x="-147313" y="1968704"/>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3</a:t>
          </a:r>
        </a:p>
      </dsp:txBody>
      <dsp:txXfrm rot="-5400000">
        <a:off x="1" y="2165120"/>
        <a:ext cx="687460" cy="294627"/>
      </dsp:txXfrm>
    </dsp:sp>
    <dsp:sp modelId="{63CEEF80-B3F0-44BA-9E7E-462A259C14D3}">
      <dsp:nvSpPr>
        <dsp:cNvPr id="0" name=""/>
        <dsp:cNvSpPr/>
      </dsp:nvSpPr>
      <dsp:spPr>
        <a:xfrm rot="5400000">
          <a:off x="2996352" y="-487500"/>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Students would spend week 3 at PSS</a:t>
          </a:r>
        </a:p>
        <a:p>
          <a:pPr marL="57150" lvl="1" indent="-57150" algn="l" defTabSz="311150">
            <a:lnSpc>
              <a:spcPct val="90000"/>
            </a:lnSpc>
            <a:spcBef>
              <a:spcPct val="0"/>
            </a:spcBef>
            <a:spcAft>
              <a:spcPct val="15000"/>
            </a:spcAft>
            <a:buChar char="••"/>
          </a:pPr>
          <a:r>
            <a:rPr lang="en-GB" sz="700" kern="1200"/>
            <a:t>induction process for PSS</a:t>
          </a:r>
        </a:p>
      </dsp:txBody>
      <dsp:txXfrm rot="-5400000">
        <a:off x="687461" y="1852553"/>
        <a:ext cx="5224977" cy="576032"/>
      </dsp:txXfrm>
    </dsp:sp>
    <dsp:sp modelId="{96304EF8-8FAD-415E-8B7D-900AA50C9835}">
      <dsp:nvSpPr>
        <dsp:cNvPr id="0" name=""/>
        <dsp:cNvSpPr/>
      </dsp:nvSpPr>
      <dsp:spPr>
        <a:xfrm rot="5400000">
          <a:off x="-147313" y="2877030"/>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4</a:t>
          </a:r>
        </a:p>
      </dsp:txBody>
      <dsp:txXfrm rot="-5400000">
        <a:off x="1" y="3073446"/>
        <a:ext cx="687460" cy="294627"/>
      </dsp:txXfrm>
    </dsp:sp>
    <dsp:sp modelId="{E561E8CF-7934-4EBB-A844-0E649AC69341}">
      <dsp:nvSpPr>
        <dsp:cNvPr id="0" name=""/>
        <dsp:cNvSpPr/>
      </dsp:nvSpPr>
      <dsp:spPr>
        <a:xfrm rot="5400000">
          <a:off x="2996352" y="420826"/>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week 4 would be spent at PSS</a:t>
          </a:r>
        </a:p>
        <a:p>
          <a:pPr marL="57150" lvl="1" indent="-57150" algn="l" defTabSz="311150">
            <a:lnSpc>
              <a:spcPct val="90000"/>
            </a:lnSpc>
            <a:spcBef>
              <a:spcPct val="0"/>
            </a:spcBef>
            <a:spcAft>
              <a:spcPct val="15000"/>
            </a:spcAft>
            <a:buChar char="••"/>
          </a:pPr>
          <a:r>
            <a:rPr lang="en-GB" sz="700" kern="1200"/>
            <a:t>student would have the opportunity to spoke out within PSS and follow the patient / service user journey if relevant</a:t>
          </a:r>
        </a:p>
      </dsp:txBody>
      <dsp:txXfrm rot="-5400000">
        <a:off x="687461" y="2760879"/>
        <a:ext cx="5224977" cy="576032"/>
      </dsp:txXfrm>
    </dsp:sp>
    <dsp:sp modelId="{E87722DC-99F6-4131-9168-CA1D47134DC5}">
      <dsp:nvSpPr>
        <dsp:cNvPr id="0" name=""/>
        <dsp:cNvSpPr/>
      </dsp:nvSpPr>
      <dsp:spPr>
        <a:xfrm rot="5400000">
          <a:off x="-147313" y="3785357"/>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5</a:t>
          </a:r>
        </a:p>
      </dsp:txBody>
      <dsp:txXfrm rot="-5400000">
        <a:off x="1" y="3981773"/>
        <a:ext cx="687460" cy="294627"/>
      </dsp:txXfrm>
    </dsp:sp>
    <dsp:sp modelId="{5BE1D2E5-FB4D-4A95-8729-838E9666B91C}">
      <dsp:nvSpPr>
        <dsp:cNvPr id="0" name=""/>
        <dsp:cNvSpPr/>
      </dsp:nvSpPr>
      <dsp:spPr>
        <a:xfrm rot="5400000">
          <a:off x="2996352" y="1329152"/>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week 5 spent at PSS</a:t>
          </a:r>
        </a:p>
      </dsp:txBody>
      <dsp:txXfrm rot="-5400000">
        <a:off x="687461" y="3669205"/>
        <a:ext cx="5224977" cy="576032"/>
      </dsp:txXfrm>
    </dsp:sp>
    <dsp:sp modelId="{F67A4418-538C-4330-8124-8035A5939BB3}">
      <dsp:nvSpPr>
        <dsp:cNvPr id="0" name=""/>
        <dsp:cNvSpPr/>
      </dsp:nvSpPr>
      <dsp:spPr>
        <a:xfrm rot="5400000">
          <a:off x="-147313" y="4711969"/>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6</a:t>
          </a:r>
        </a:p>
      </dsp:txBody>
      <dsp:txXfrm rot="-5400000">
        <a:off x="1" y="4908385"/>
        <a:ext cx="687460" cy="294627"/>
      </dsp:txXfrm>
    </dsp:sp>
    <dsp:sp modelId="{0A427242-5BA8-44CB-9DF9-C9BCC4C926B1}">
      <dsp:nvSpPr>
        <dsp:cNvPr id="0" name=""/>
        <dsp:cNvSpPr/>
      </dsp:nvSpPr>
      <dsp:spPr>
        <a:xfrm rot="5400000">
          <a:off x="2996352" y="2237479"/>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Week 6 spent at Brownlow Health with mentor</a:t>
          </a:r>
        </a:p>
        <a:p>
          <a:pPr marL="57150" lvl="1" indent="-57150" algn="l" defTabSz="311150">
            <a:lnSpc>
              <a:spcPct val="90000"/>
            </a:lnSpc>
            <a:spcBef>
              <a:spcPct val="0"/>
            </a:spcBef>
            <a:spcAft>
              <a:spcPct val="15000"/>
            </a:spcAft>
            <a:buChar char="••"/>
          </a:pPr>
          <a:r>
            <a:rPr lang="en-GB" sz="700" kern="1200"/>
            <a:t>Chance for students to reflect on placement so far and review the hub and spoke model, and build up a list of cotnacts within the toolkit.</a:t>
          </a:r>
        </a:p>
        <a:p>
          <a:pPr marL="57150" lvl="1" indent="-57150" algn="l" defTabSz="311150">
            <a:lnSpc>
              <a:spcPct val="90000"/>
            </a:lnSpc>
            <a:spcBef>
              <a:spcPct val="0"/>
            </a:spcBef>
            <a:spcAft>
              <a:spcPct val="15000"/>
            </a:spcAft>
            <a:buChar char="••"/>
          </a:pPr>
          <a:r>
            <a:rPr lang="en-GB" sz="700" kern="1200"/>
            <a:t>Opportunity for PSS and brownlow Health to meet and review</a:t>
          </a:r>
        </a:p>
      </dsp:txBody>
      <dsp:txXfrm rot="-5400000">
        <a:off x="687461" y="4577532"/>
        <a:ext cx="5224977" cy="576032"/>
      </dsp:txXfrm>
    </dsp:sp>
    <dsp:sp modelId="{54B6CAEC-7ECC-4DF7-AFCD-F3A60EE060E4}">
      <dsp:nvSpPr>
        <dsp:cNvPr id="0" name=""/>
        <dsp:cNvSpPr/>
      </dsp:nvSpPr>
      <dsp:spPr>
        <a:xfrm rot="5400000">
          <a:off x="-147313" y="5602009"/>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7</a:t>
          </a:r>
        </a:p>
      </dsp:txBody>
      <dsp:txXfrm rot="-5400000">
        <a:off x="1" y="5798425"/>
        <a:ext cx="687460" cy="294627"/>
      </dsp:txXfrm>
    </dsp:sp>
    <dsp:sp modelId="{651DE881-E8AD-4592-80AD-5564742F70FB}">
      <dsp:nvSpPr>
        <dsp:cNvPr id="0" name=""/>
        <dsp:cNvSpPr/>
      </dsp:nvSpPr>
      <dsp:spPr>
        <a:xfrm rot="5400000">
          <a:off x="2996352" y="3145805"/>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Week 7 spent at PSS</a:t>
          </a:r>
        </a:p>
      </dsp:txBody>
      <dsp:txXfrm rot="-5400000">
        <a:off x="687461" y="5485858"/>
        <a:ext cx="5224977" cy="576032"/>
      </dsp:txXfrm>
    </dsp:sp>
    <dsp:sp modelId="{8608D399-A4A9-4CB4-B463-43F74544FAD8}">
      <dsp:nvSpPr>
        <dsp:cNvPr id="0" name=""/>
        <dsp:cNvSpPr/>
      </dsp:nvSpPr>
      <dsp:spPr>
        <a:xfrm rot="5400000">
          <a:off x="-147313" y="6510336"/>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8</a:t>
          </a:r>
        </a:p>
      </dsp:txBody>
      <dsp:txXfrm rot="-5400000">
        <a:off x="1" y="6706752"/>
        <a:ext cx="687460" cy="294627"/>
      </dsp:txXfrm>
    </dsp:sp>
    <dsp:sp modelId="{D559C573-AD70-4298-A680-7CD9F44E771C}">
      <dsp:nvSpPr>
        <dsp:cNvPr id="0" name=""/>
        <dsp:cNvSpPr/>
      </dsp:nvSpPr>
      <dsp:spPr>
        <a:xfrm rot="5400000">
          <a:off x="2996352" y="4054131"/>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Week 8 spent at PSS</a:t>
          </a:r>
        </a:p>
      </dsp:txBody>
      <dsp:txXfrm rot="-5400000">
        <a:off x="687461" y="6394184"/>
        <a:ext cx="5224977" cy="576032"/>
      </dsp:txXfrm>
    </dsp:sp>
    <dsp:sp modelId="{4BD930A4-92F1-42EF-AF31-F6581722FE7F}">
      <dsp:nvSpPr>
        <dsp:cNvPr id="0" name=""/>
        <dsp:cNvSpPr/>
      </dsp:nvSpPr>
      <dsp:spPr>
        <a:xfrm rot="5400000">
          <a:off x="-147313" y="7418662"/>
          <a:ext cx="982087" cy="6874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week 9 &amp; 10</a:t>
          </a:r>
        </a:p>
      </dsp:txBody>
      <dsp:txXfrm rot="-5400000">
        <a:off x="1" y="7615078"/>
        <a:ext cx="687460" cy="294627"/>
      </dsp:txXfrm>
    </dsp:sp>
    <dsp:sp modelId="{13716CB7-B897-4BB6-B682-13F8F625FFB7}">
      <dsp:nvSpPr>
        <dsp:cNvPr id="0" name=""/>
        <dsp:cNvSpPr/>
      </dsp:nvSpPr>
      <dsp:spPr>
        <a:xfrm rot="5400000">
          <a:off x="2996352" y="4956362"/>
          <a:ext cx="638356" cy="52561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Final 2 weeks of placement spent with practice nurse team at Brownlow Health</a:t>
          </a:r>
        </a:p>
        <a:p>
          <a:pPr marL="57150" lvl="1" indent="-57150" algn="l" defTabSz="311150">
            <a:lnSpc>
              <a:spcPct val="90000"/>
            </a:lnSpc>
            <a:spcBef>
              <a:spcPct val="0"/>
            </a:spcBef>
            <a:spcAft>
              <a:spcPct val="15000"/>
            </a:spcAft>
            <a:buChar char="••"/>
          </a:pPr>
          <a:r>
            <a:rPr lang="en-GB" sz="700" kern="1200"/>
            <a:t>Opportunity for both organisations to meet at the end of the placement with the student and evaluate the process and learning outcomes</a:t>
          </a:r>
        </a:p>
      </dsp:txBody>
      <dsp:txXfrm rot="-5400000">
        <a:off x="687461" y="7296415"/>
        <a:ext cx="5224977" cy="5760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DB498C4D</Template>
  <TotalTime>1</TotalTime>
  <Pages>1</Pages>
  <Words>11</Words>
  <Characters>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UHSM</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Thomson</dc:creator>
  <cp:keywords/>
  <dc:description/>
  <cp:lastModifiedBy>Tracy Jones</cp:lastModifiedBy>
  <cp:revision>2</cp:revision>
  <cp:lastPrinted>2015-10-13T10:19:00Z</cp:lastPrinted>
  <dcterms:created xsi:type="dcterms:W3CDTF">2016-04-05T11:25:00Z</dcterms:created>
  <dcterms:modified xsi:type="dcterms:W3CDTF">2016-04-05T11:25:00Z</dcterms:modified>
</cp:coreProperties>
</file>