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C5" w:rsidRDefault="00FD5AFC" w:rsidP="005D7F73">
      <w:pPr>
        <w:spacing w:line="240" w:lineRule="auto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DED1CEE" wp14:editId="4C7BB266">
            <wp:simplePos x="0" y="0"/>
            <wp:positionH relativeFrom="column">
              <wp:posOffset>2562225</wp:posOffset>
            </wp:positionH>
            <wp:positionV relativeFrom="paragraph">
              <wp:posOffset>-1285875</wp:posOffset>
            </wp:positionV>
            <wp:extent cx="798830" cy="5257800"/>
            <wp:effectExtent l="0" t="635" r="635" b="635"/>
            <wp:wrapNone/>
            <wp:docPr id="5" name="Picture 5" descr="\\Nw-fs01\wdc\New_G_Drive\Comms &amp; Knowledge\Graphics, Images &amp; Logos\Design Elements\Brackets\JPEG format\Bracket - PINK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w-fs01\wdc\New_G_Drive\Comms &amp; Knowledge\Graphics, Images &amp; Logos\Design Elements\Brackets\JPEG format\Bracket - PINK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883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7E0" w:rsidRPr="00C702F5" w:rsidRDefault="001407E0" w:rsidP="001407E0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1407E0">
        <w:rPr>
          <w:rFonts w:ascii="Arial" w:hAnsi="Arial" w:cs="Arial"/>
          <w:b/>
          <w:color w:val="0070C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Enabling Workforce Transformation in General Practice</w:t>
      </w:r>
    </w:p>
    <w:p w:rsidR="001407E0" w:rsidRPr="001407E0" w:rsidRDefault="001407E0" w:rsidP="001407E0">
      <w:pPr>
        <w:jc w:val="center"/>
        <w:rPr>
          <w:rFonts w:ascii="Arial" w:hAnsi="Arial" w:cs="Arial"/>
          <w:b/>
          <w:color w:val="CC009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02F5">
        <w:rPr>
          <w:rFonts w:ascii="Arial" w:hAnsi="Arial" w:cs="Arial"/>
          <w:b/>
          <w:color w:val="CC0099"/>
        </w:rPr>
        <w:t>22</w:t>
      </w:r>
      <w:r w:rsidRPr="00C702F5">
        <w:rPr>
          <w:rFonts w:ascii="Arial" w:hAnsi="Arial" w:cs="Arial"/>
          <w:b/>
          <w:color w:val="CC0099"/>
          <w:vertAlign w:val="superscript"/>
        </w:rPr>
        <w:t>nd</w:t>
      </w:r>
      <w:r w:rsidRPr="00C702F5">
        <w:rPr>
          <w:rFonts w:ascii="Arial" w:hAnsi="Arial" w:cs="Arial"/>
          <w:b/>
          <w:color w:val="CC0099"/>
        </w:rPr>
        <w:t xml:space="preserve"> January 2015, </w:t>
      </w:r>
      <w:proofErr w:type="spellStart"/>
      <w:r w:rsidRPr="00C702F5">
        <w:rPr>
          <w:rFonts w:ascii="Arial" w:hAnsi="Arial" w:cs="Arial"/>
          <w:b/>
          <w:color w:val="CC0099"/>
        </w:rPr>
        <w:t>Samlesbury</w:t>
      </w:r>
      <w:proofErr w:type="spellEnd"/>
      <w:r w:rsidRPr="00C702F5">
        <w:rPr>
          <w:rFonts w:ascii="Arial" w:hAnsi="Arial" w:cs="Arial"/>
          <w:b/>
          <w:color w:val="CC0099"/>
        </w:rPr>
        <w:t xml:space="preserve"> Hotel, Preston</w:t>
      </w:r>
    </w:p>
    <w:p w:rsidR="00571C58" w:rsidRDefault="00571C58" w:rsidP="005D7F73">
      <w:pPr>
        <w:spacing w:line="240" w:lineRule="auto"/>
      </w:pPr>
    </w:p>
    <w:p w:rsidR="00FD5AFC" w:rsidRDefault="00FD5AFC" w:rsidP="005D7F73">
      <w:pPr>
        <w:spacing w:line="240" w:lineRule="auto"/>
        <w:rPr>
          <w:sz w:val="28"/>
          <w:szCs w:val="28"/>
        </w:rPr>
      </w:pPr>
    </w:p>
    <w:p w:rsidR="001407E0" w:rsidRDefault="001407E0" w:rsidP="00C4040B">
      <w:pPr>
        <w:spacing w:after="0" w:line="240" w:lineRule="auto"/>
        <w:rPr>
          <w:sz w:val="24"/>
          <w:szCs w:val="24"/>
        </w:rPr>
      </w:pPr>
    </w:p>
    <w:p w:rsidR="001407E0" w:rsidRDefault="001407E0" w:rsidP="00C4040B">
      <w:pPr>
        <w:spacing w:after="0" w:line="240" w:lineRule="auto"/>
        <w:rPr>
          <w:sz w:val="24"/>
          <w:szCs w:val="24"/>
        </w:rPr>
      </w:pPr>
    </w:p>
    <w:p w:rsidR="00571C58" w:rsidRPr="00FB185D" w:rsidRDefault="00FB185D" w:rsidP="00C404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09.</w:t>
      </w:r>
      <w:r w:rsidR="00571C58" w:rsidRPr="00FB185D">
        <w:rPr>
          <w:sz w:val="24"/>
          <w:szCs w:val="24"/>
        </w:rPr>
        <w:t>00</w:t>
      </w:r>
      <w:r w:rsidR="00C4040B" w:rsidRPr="00FB185D">
        <w:rPr>
          <w:sz w:val="24"/>
          <w:szCs w:val="24"/>
        </w:rPr>
        <w:tab/>
      </w:r>
      <w:r w:rsidR="00C4040B" w:rsidRPr="00FB185D">
        <w:rPr>
          <w:sz w:val="24"/>
          <w:szCs w:val="24"/>
        </w:rPr>
        <w:tab/>
      </w:r>
      <w:r w:rsidR="00571C58" w:rsidRPr="00FB185D">
        <w:rPr>
          <w:sz w:val="24"/>
          <w:szCs w:val="24"/>
        </w:rPr>
        <w:t>Registration</w:t>
      </w:r>
      <w:r w:rsidR="00367AB4" w:rsidRPr="00FB185D">
        <w:rPr>
          <w:sz w:val="24"/>
          <w:szCs w:val="24"/>
        </w:rPr>
        <w:t xml:space="preserve"> and Refreshments</w:t>
      </w:r>
    </w:p>
    <w:p w:rsidR="00571C58" w:rsidRDefault="00571C58" w:rsidP="00C4040B">
      <w:pPr>
        <w:spacing w:after="0" w:line="240" w:lineRule="auto"/>
        <w:rPr>
          <w:sz w:val="24"/>
          <w:szCs w:val="24"/>
        </w:rPr>
      </w:pPr>
    </w:p>
    <w:p w:rsidR="00FB185D" w:rsidRPr="00FB185D" w:rsidRDefault="00FB185D" w:rsidP="00C4040B">
      <w:pPr>
        <w:spacing w:after="0" w:line="240" w:lineRule="auto"/>
        <w:rPr>
          <w:sz w:val="24"/>
          <w:szCs w:val="24"/>
        </w:rPr>
      </w:pPr>
    </w:p>
    <w:p w:rsidR="00995DBB" w:rsidRPr="00FB185D" w:rsidRDefault="00FB185D" w:rsidP="00C4040B">
      <w:pPr>
        <w:spacing w:after="0" w:line="240" w:lineRule="auto"/>
        <w:ind w:left="1440" w:hanging="1440"/>
        <w:rPr>
          <w:b/>
          <w:sz w:val="24"/>
          <w:szCs w:val="24"/>
        </w:rPr>
      </w:pPr>
      <w:r>
        <w:rPr>
          <w:sz w:val="24"/>
          <w:szCs w:val="24"/>
        </w:rPr>
        <w:t>09.</w:t>
      </w:r>
      <w:r w:rsidR="00995DBB" w:rsidRPr="00FB185D">
        <w:rPr>
          <w:sz w:val="24"/>
          <w:szCs w:val="24"/>
        </w:rPr>
        <w:t>30</w:t>
      </w:r>
      <w:r w:rsidR="00995DBB" w:rsidRPr="00FB185D">
        <w:rPr>
          <w:sz w:val="24"/>
          <w:szCs w:val="24"/>
        </w:rPr>
        <w:tab/>
      </w:r>
      <w:r w:rsidR="00995DBB" w:rsidRPr="00FB185D">
        <w:rPr>
          <w:b/>
          <w:sz w:val="24"/>
          <w:szCs w:val="24"/>
        </w:rPr>
        <w:t xml:space="preserve">Welcome and Introduction </w:t>
      </w:r>
    </w:p>
    <w:p w:rsidR="00E966E9" w:rsidRPr="00FB185D" w:rsidRDefault="00995DBB" w:rsidP="00C4040B">
      <w:pPr>
        <w:spacing w:after="0" w:line="240" w:lineRule="auto"/>
        <w:ind w:left="1440"/>
        <w:rPr>
          <w:i/>
          <w:sz w:val="24"/>
          <w:szCs w:val="24"/>
        </w:rPr>
      </w:pPr>
      <w:r w:rsidRPr="00FB185D">
        <w:rPr>
          <w:i/>
          <w:sz w:val="24"/>
          <w:szCs w:val="24"/>
        </w:rPr>
        <w:t>Kirstie Baxter, Head of Workforce Transformation, Health Education North West</w:t>
      </w:r>
    </w:p>
    <w:p w:rsidR="00C4040B" w:rsidRDefault="00C4040B" w:rsidP="00C4040B">
      <w:pPr>
        <w:spacing w:after="0" w:line="240" w:lineRule="auto"/>
        <w:ind w:left="1440"/>
        <w:rPr>
          <w:i/>
          <w:sz w:val="24"/>
          <w:szCs w:val="24"/>
        </w:rPr>
      </w:pPr>
    </w:p>
    <w:p w:rsidR="00FB185D" w:rsidRPr="00FB185D" w:rsidRDefault="00FB185D" w:rsidP="00C4040B">
      <w:pPr>
        <w:spacing w:after="0" w:line="240" w:lineRule="auto"/>
        <w:ind w:left="1440"/>
        <w:rPr>
          <w:i/>
          <w:sz w:val="24"/>
          <w:szCs w:val="24"/>
        </w:rPr>
      </w:pPr>
    </w:p>
    <w:p w:rsidR="00E966E9" w:rsidRPr="00FB185D" w:rsidRDefault="00FB185D" w:rsidP="00C404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</w:t>
      </w:r>
      <w:r w:rsidR="00E966E9" w:rsidRPr="00FB185D">
        <w:rPr>
          <w:sz w:val="24"/>
          <w:szCs w:val="24"/>
        </w:rPr>
        <w:t>9.4</w:t>
      </w:r>
      <w:r>
        <w:rPr>
          <w:sz w:val="24"/>
          <w:szCs w:val="24"/>
        </w:rPr>
        <w:t>5</w:t>
      </w:r>
      <w:r w:rsidR="00E966E9" w:rsidRPr="00FB185D">
        <w:rPr>
          <w:sz w:val="24"/>
          <w:szCs w:val="24"/>
        </w:rPr>
        <w:t xml:space="preserve"> </w:t>
      </w:r>
      <w:r w:rsidR="00995DBB" w:rsidRPr="00FB185D">
        <w:rPr>
          <w:sz w:val="24"/>
          <w:szCs w:val="24"/>
        </w:rPr>
        <w:tab/>
      </w:r>
      <w:r w:rsidR="00995DBB" w:rsidRPr="00FB185D">
        <w:rPr>
          <w:sz w:val="24"/>
          <w:szCs w:val="24"/>
        </w:rPr>
        <w:tab/>
      </w:r>
      <w:r w:rsidR="00E966E9" w:rsidRPr="00FB185D">
        <w:rPr>
          <w:b/>
          <w:sz w:val="24"/>
          <w:szCs w:val="24"/>
        </w:rPr>
        <w:t xml:space="preserve">Apprenticeships </w:t>
      </w:r>
    </w:p>
    <w:p w:rsidR="00E966E9" w:rsidRPr="00FB185D" w:rsidRDefault="00995DBB" w:rsidP="00C4040B">
      <w:pPr>
        <w:spacing w:after="0" w:line="240" w:lineRule="auto"/>
        <w:rPr>
          <w:i/>
          <w:sz w:val="24"/>
          <w:szCs w:val="24"/>
        </w:rPr>
      </w:pPr>
      <w:r w:rsidRPr="00FB185D">
        <w:rPr>
          <w:sz w:val="24"/>
          <w:szCs w:val="24"/>
        </w:rPr>
        <w:tab/>
      </w:r>
      <w:r w:rsidRPr="00FB185D">
        <w:rPr>
          <w:sz w:val="24"/>
          <w:szCs w:val="24"/>
        </w:rPr>
        <w:tab/>
      </w:r>
      <w:r w:rsidR="00FB185D">
        <w:rPr>
          <w:i/>
          <w:sz w:val="24"/>
          <w:szCs w:val="24"/>
        </w:rPr>
        <w:t xml:space="preserve">NHS </w:t>
      </w:r>
      <w:r w:rsidRPr="00FB185D">
        <w:rPr>
          <w:i/>
          <w:sz w:val="24"/>
          <w:szCs w:val="24"/>
        </w:rPr>
        <w:t xml:space="preserve">Wigan </w:t>
      </w:r>
      <w:r w:rsidR="00141424">
        <w:rPr>
          <w:i/>
          <w:sz w:val="24"/>
          <w:szCs w:val="24"/>
        </w:rPr>
        <w:t xml:space="preserve">Borough </w:t>
      </w:r>
      <w:r w:rsidRPr="00FB185D">
        <w:rPr>
          <w:i/>
          <w:sz w:val="24"/>
          <w:szCs w:val="24"/>
        </w:rPr>
        <w:t>CCG</w:t>
      </w:r>
      <w:r w:rsidR="00141424">
        <w:rPr>
          <w:i/>
          <w:sz w:val="24"/>
          <w:szCs w:val="24"/>
        </w:rPr>
        <w:t xml:space="preserve"> and Skills for Health</w:t>
      </w:r>
    </w:p>
    <w:p w:rsidR="00C4040B" w:rsidRDefault="00C4040B" w:rsidP="00C4040B">
      <w:pPr>
        <w:spacing w:after="0" w:line="240" w:lineRule="auto"/>
        <w:rPr>
          <w:i/>
          <w:sz w:val="24"/>
          <w:szCs w:val="24"/>
        </w:rPr>
      </w:pPr>
    </w:p>
    <w:p w:rsidR="00FB185D" w:rsidRPr="00FB185D" w:rsidRDefault="00FB185D" w:rsidP="00C4040B">
      <w:pPr>
        <w:spacing w:after="0" w:line="240" w:lineRule="auto"/>
        <w:rPr>
          <w:i/>
          <w:sz w:val="24"/>
          <w:szCs w:val="24"/>
        </w:rPr>
      </w:pPr>
    </w:p>
    <w:p w:rsidR="00E966E9" w:rsidRPr="00FB185D" w:rsidRDefault="00995DBB" w:rsidP="00C4040B">
      <w:pPr>
        <w:spacing w:after="0" w:line="240" w:lineRule="auto"/>
        <w:rPr>
          <w:sz w:val="24"/>
          <w:szCs w:val="24"/>
        </w:rPr>
      </w:pPr>
      <w:r w:rsidRPr="00FB185D">
        <w:rPr>
          <w:sz w:val="24"/>
          <w:szCs w:val="24"/>
        </w:rPr>
        <w:t>10.1</w:t>
      </w:r>
      <w:r w:rsidR="00FB185D">
        <w:rPr>
          <w:sz w:val="24"/>
          <w:szCs w:val="24"/>
        </w:rPr>
        <w:t>5</w:t>
      </w:r>
      <w:r w:rsidRPr="00FB185D">
        <w:rPr>
          <w:sz w:val="24"/>
          <w:szCs w:val="24"/>
        </w:rPr>
        <w:tab/>
      </w:r>
      <w:r w:rsidRPr="00FB185D">
        <w:rPr>
          <w:sz w:val="24"/>
          <w:szCs w:val="24"/>
        </w:rPr>
        <w:tab/>
      </w:r>
      <w:r w:rsidR="00E966E9" w:rsidRPr="00FB185D">
        <w:rPr>
          <w:b/>
          <w:sz w:val="24"/>
          <w:szCs w:val="24"/>
        </w:rPr>
        <w:t>Assistant Practitioners</w:t>
      </w:r>
      <w:r w:rsidR="00E966E9" w:rsidRPr="00FB185D">
        <w:rPr>
          <w:sz w:val="24"/>
          <w:szCs w:val="24"/>
        </w:rPr>
        <w:t xml:space="preserve"> </w:t>
      </w:r>
    </w:p>
    <w:p w:rsidR="00E966E9" w:rsidRDefault="00995DBB" w:rsidP="00C4040B">
      <w:pPr>
        <w:spacing w:after="0" w:line="240" w:lineRule="auto"/>
        <w:rPr>
          <w:i/>
          <w:sz w:val="24"/>
          <w:szCs w:val="24"/>
        </w:rPr>
      </w:pPr>
      <w:r w:rsidRPr="00FB185D">
        <w:rPr>
          <w:sz w:val="24"/>
          <w:szCs w:val="24"/>
        </w:rPr>
        <w:tab/>
      </w:r>
      <w:r w:rsidRPr="00FB185D">
        <w:rPr>
          <w:sz w:val="24"/>
          <w:szCs w:val="24"/>
        </w:rPr>
        <w:tab/>
      </w:r>
      <w:r w:rsidR="005D6CFE">
        <w:rPr>
          <w:i/>
          <w:sz w:val="24"/>
          <w:szCs w:val="24"/>
        </w:rPr>
        <w:t>Lindsay Robinson, Senior Lecturer in Nursing, UCLAN</w:t>
      </w:r>
    </w:p>
    <w:p w:rsidR="00FB185D" w:rsidRDefault="00FB185D" w:rsidP="00C4040B">
      <w:pPr>
        <w:spacing w:after="0" w:line="240" w:lineRule="auto"/>
        <w:rPr>
          <w:i/>
          <w:sz w:val="24"/>
          <w:szCs w:val="24"/>
        </w:rPr>
      </w:pPr>
    </w:p>
    <w:p w:rsidR="00FB185D" w:rsidRDefault="00FB185D" w:rsidP="00C4040B">
      <w:pPr>
        <w:spacing w:after="0" w:line="240" w:lineRule="auto"/>
        <w:rPr>
          <w:i/>
          <w:sz w:val="24"/>
          <w:szCs w:val="24"/>
        </w:rPr>
      </w:pPr>
    </w:p>
    <w:p w:rsidR="00FB185D" w:rsidRDefault="00FB185D" w:rsidP="00C404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10.45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Refreshment Break</w:t>
      </w:r>
    </w:p>
    <w:p w:rsidR="00FB185D" w:rsidRDefault="00FB185D" w:rsidP="00C4040B">
      <w:pPr>
        <w:spacing w:after="0" w:line="240" w:lineRule="auto"/>
        <w:rPr>
          <w:sz w:val="24"/>
          <w:szCs w:val="24"/>
        </w:rPr>
      </w:pPr>
    </w:p>
    <w:p w:rsidR="00FB185D" w:rsidRDefault="00FB185D" w:rsidP="00C4040B">
      <w:pPr>
        <w:spacing w:after="0" w:line="240" w:lineRule="auto"/>
        <w:rPr>
          <w:sz w:val="24"/>
          <w:szCs w:val="24"/>
        </w:rPr>
      </w:pPr>
    </w:p>
    <w:p w:rsidR="00E966E9" w:rsidRPr="00FB185D" w:rsidRDefault="00FB185D" w:rsidP="00C404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11.10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66E9" w:rsidRPr="00FB185D">
        <w:rPr>
          <w:b/>
          <w:sz w:val="24"/>
          <w:szCs w:val="24"/>
        </w:rPr>
        <w:t>Advanced Practitioners</w:t>
      </w:r>
    </w:p>
    <w:p w:rsidR="00995DBB" w:rsidRPr="00FB185D" w:rsidRDefault="00995DBB" w:rsidP="00C4040B">
      <w:pPr>
        <w:spacing w:after="0" w:line="240" w:lineRule="auto"/>
        <w:rPr>
          <w:i/>
          <w:sz w:val="24"/>
          <w:szCs w:val="24"/>
        </w:rPr>
      </w:pPr>
      <w:r w:rsidRPr="00FB185D">
        <w:rPr>
          <w:sz w:val="24"/>
          <w:szCs w:val="24"/>
        </w:rPr>
        <w:tab/>
      </w:r>
      <w:r w:rsidRPr="00FB185D">
        <w:rPr>
          <w:sz w:val="24"/>
          <w:szCs w:val="24"/>
        </w:rPr>
        <w:tab/>
      </w:r>
      <w:proofErr w:type="spellStart"/>
      <w:r w:rsidRPr="00FB185D">
        <w:rPr>
          <w:i/>
          <w:sz w:val="24"/>
          <w:szCs w:val="24"/>
        </w:rPr>
        <w:t>Lorinda</w:t>
      </w:r>
      <w:proofErr w:type="spellEnd"/>
      <w:r w:rsidRPr="00FB185D">
        <w:rPr>
          <w:i/>
          <w:sz w:val="24"/>
          <w:szCs w:val="24"/>
        </w:rPr>
        <w:t xml:space="preserve"> Swift</w:t>
      </w:r>
      <w:r w:rsidR="00C4040B" w:rsidRPr="00FB185D">
        <w:rPr>
          <w:i/>
          <w:sz w:val="24"/>
          <w:szCs w:val="24"/>
        </w:rPr>
        <w:t>, Advanced Nurse P</w:t>
      </w:r>
      <w:r w:rsidR="001D477B">
        <w:rPr>
          <w:i/>
          <w:sz w:val="24"/>
          <w:szCs w:val="24"/>
        </w:rPr>
        <w:t xml:space="preserve">ractitioner, </w:t>
      </w:r>
      <w:proofErr w:type="gramStart"/>
      <w:r w:rsidR="001D477B">
        <w:rPr>
          <w:i/>
          <w:sz w:val="24"/>
          <w:szCs w:val="24"/>
        </w:rPr>
        <w:t>The</w:t>
      </w:r>
      <w:proofErr w:type="gramEnd"/>
      <w:r w:rsidR="001D477B">
        <w:rPr>
          <w:i/>
          <w:sz w:val="24"/>
          <w:szCs w:val="24"/>
        </w:rPr>
        <w:t xml:space="preserve"> Village Surgery, Liverpool</w:t>
      </w:r>
    </w:p>
    <w:p w:rsidR="00E966E9" w:rsidRPr="00FB185D" w:rsidRDefault="00E966E9" w:rsidP="00C4040B">
      <w:pPr>
        <w:spacing w:after="0" w:line="240" w:lineRule="auto"/>
        <w:rPr>
          <w:sz w:val="24"/>
          <w:szCs w:val="24"/>
        </w:rPr>
      </w:pPr>
    </w:p>
    <w:p w:rsidR="00E966E9" w:rsidRPr="00FB185D" w:rsidRDefault="00E966E9" w:rsidP="00C4040B">
      <w:pPr>
        <w:spacing w:after="0" w:line="240" w:lineRule="auto"/>
        <w:rPr>
          <w:sz w:val="24"/>
          <w:szCs w:val="24"/>
        </w:rPr>
      </w:pPr>
    </w:p>
    <w:p w:rsidR="00E966E9" w:rsidRPr="00FB185D" w:rsidRDefault="00C4040B" w:rsidP="00C4040B">
      <w:pPr>
        <w:spacing w:after="0" w:line="240" w:lineRule="auto"/>
        <w:rPr>
          <w:sz w:val="24"/>
          <w:szCs w:val="24"/>
        </w:rPr>
      </w:pPr>
      <w:r w:rsidRPr="00FB185D">
        <w:rPr>
          <w:sz w:val="24"/>
          <w:szCs w:val="24"/>
        </w:rPr>
        <w:t>11.</w:t>
      </w:r>
      <w:r w:rsidR="00FB185D">
        <w:rPr>
          <w:sz w:val="24"/>
          <w:szCs w:val="24"/>
        </w:rPr>
        <w:t>40</w:t>
      </w:r>
      <w:r w:rsidRPr="00FB185D">
        <w:rPr>
          <w:sz w:val="24"/>
          <w:szCs w:val="24"/>
        </w:rPr>
        <w:tab/>
      </w:r>
      <w:r w:rsidRPr="00FB185D">
        <w:rPr>
          <w:sz w:val="24"/>
          <w:szCs w:val="24"/>
        </w:rPr>
        <w:tab/>
      </w:r>
      <w:r w:rsidR="00FB185D" w:rsidRPr="00FB185D">
        <w:rPr>
          <w:b/>
          <w:sz w:val="24"/>
          <w:szCs w:val="24"/>
        </w:rPr>
        <w:t>Physician Associates</w:t>
      </w:r>
    </w:p>
    <w:p w:rsidR="00FB185D" w:rsidRPr="00FB185D" w:rsidRDefault="00B93D6D" w:rsidP="00FB185D">
      <w:pPr>
        <w:spacing w:after="0" w:line="240" w:lineRule="auto"/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>Karen Robinson, Advanced Nurse Practitioner, Bolton Community Practice CIC</w:t>
      </w:r>
    </w:p>
    <w:p w:rsidR="00E966E9" w:rsidRPr="00FB185D" w:rsidRDefault="00E966E9" w:rsidP="00C4040B">
      <w:pPr>
        <w:spacing w:after="0" w:line="240" w:lineRule="auto"/>
        <w:rPr>
          <w:sz w:val="24"/>
          <w:szCs w:val="24"/>
        </w:rPr>
      </w:pPr>
    </w:p>
    <w:p w:rsidR="00E966E9" w:rsidRPr="00FB185D" w:rsidRDefault="00E966E9" w:rsidP="00C4040B">
      <w:pPr>
        <w:spacing w:after="0" w:line="240" w:lineRule="auto"/>
        <w:rPr>
          <w:sz w:val="24"/>
          <w:szCs w:val="24"/>
        </w:rPr>
      </w:pPr>
    </w:p>
    <w:p w:rsidR="00E966E9" w:rsidRPr="00FB185D" w:rsidRDefault="00C4040B" w:rsidP="00C4040B">
      <w:pPr>
        <w:spacing w:after="0" w:line="240" w:lineRule="auto"/>
        <w:rPr>
          <w:sz w:val="24"/>
          <w:szCs w:val="24"/>
        </w:rPr>
      </w:pPr>
      <w:r w:rsidRPr="00FB185D">
        <w:rPr>
          <w:sz w:val="24"/>
          <w:szCs w:val="24"/>
        </w:rPr>
        <w:t>12.</w:t>
      </w:r>
      <w:r w:rsidR="00FB185D">
        <w:rPr>
          <w:sz w:val="24"/>
          <w:szCs w:val="24"/>
        </w:rPr>
        <w:t>1</w:t>
      </w:r>
      <w:r w:rsidRPr="00FB185D">
        <w:rPr>
          <w:sz w:val="24"/>
          <w:szCs w:val="24"/>
        </w:rPr>
        <w:t>0</w:t>
      </w:r>
      <w:r w:rsidRPr="00FB185D">
        <w:rPr>
          <w:sz w:val="24"/>
          <w:szCs w:val="24"/>
        </w:rPr>
        <w:tab/>
      </w:r>
      <w:r w:rsidRPr="00FB185D">
        <w:rPr>
          <w:sz w:val="24"/>
          <w:szCs w:val="24"/>
        </w:rPr>
        <w:tab/>
      </w:r>
      <w:r w:rsidR="00FB185D" w:rsidRPr="00FB185D">
        <w:rPr>
          <w:b/>
          <w:sz w:val="24"/>
          <w:szCs w:val="24"/>
        </w:rPr>
        <w:t>Close</w:t>
      </w:r>
    </w:p>
    <w:p w:rsidR="00C4040B" w:rsidRPr="00FB185D" w:rsidRDefault="00C4040B" w:rsidP="00C4040B">
      <w:pPr>
        <w:spacing w:after="0" w:line="240" w:lineRule="auto"/>
        <w:rPr>
          <w:i/>
          <w:sz w:val="24"/>
          <w:szCs w:val="24"/>
        </w:rPr>
      </w:pPr>
      <w:r w:rsidRPr="00FB185D">
        <w:rPr>
          <w:sz w:val="24"/>
          <w:szCs w:val="24"/>
        </w:rPr>
        <w:tab/>
      </w:r>
      <w:r w:rsidRPr="00FB185D">
        <w:rPr>
          <w:sz w:val="24"/>
          <w:szCs w:val="24"/>
        </w:rPr>
        <w:tab/>
      </w:r>
      <w:r w:rsidRPr="00FB185D">
        <w:rPr>
          <w:i/>
          <w:sz w:val="24"/>
          <w:szCs w:val="24"/>
        </w:rPr>
        <w:t xml:space="preserve">Dr Simon Ellwood, Primary Care Clinical Lead, </w:t>
      </w:r>
      <w:r w:rsidR="00FB185D">
        <w:rPr>
          <w:i/>
          <w:sz w:val="24"/>
          <w:szCs w:val="24"/>
        </w:rPr>
        <w:t xml:space="preserve">NHS </w:t>
      </w:r>
      <w:r w:rsidRPr="00FB185D">
        <w:rPr>
          <w:i/>
          <w:sz w:val="24"/>
          <w:szCs w:val="24"/>
        </w:rPr>
        <w:t>Fylde and Wyre CCG</w:t>
      </w:r>
    </w:p>
    <w:p w:rsidR="00E966E9" w:rsidRDefault="00E966E9" w:rsidP="005D7F73">
      <w:pPr>
        <w:spacing w:line="240" w:lineRule="auto"/>
        <w:rPr>
          <w:sz w:val="24"/>
          <w:szCs w:val="24"/>
        </w:rPr>
      </w:pPr>
    </w:p>
    <w:p w:rsidR="00FB185D" w:rsidRPr="00FB185D" w:rsidRDefault="00FB185D" w:rsidP="005D7F73">
      <w:pPr>
        <w:spacing w:line="240" w:lineRule="auto"/>
        <w:rPr>
          <w:sz w:val="24"/>
          <w:szCs w:val="24"/>
        </w:rPr>
      </w:pPr>
    </w:p>
    <w:p w:rsidR="00E966E9" w:rsidRPr="00FB185D" w:rsidRDefault="00FB185D" w:rsidP="005D7F7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12.3</w:t>
      </w:r>
      <w:r w:rsidR="00E966E9" w:rsidRPr="00FB185D">
        <w:rPr>
          <w:sz w:val="24"/>
          <w:szCs w:val="24"/>
        </w:rPr>
        <w:t>0 – 1.00 Lunch</w:t>
      </w:r>
    </w:p>
    <w:sectPr w:rsidR="00E966E9" w:rsidRPr="00FB185D" w:rsidSect="006765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85D" w:rsidRDefault="00FB185D" w:rsidP="00951F1A">
      <w:pPr>
        <w:spacing w:after="0" w:line="240" w:lineRule="auto"/>
      </w:pPr>
      <w:r>
        <w:separator/>
      </w:r>
    </w:p>
  </w:endnote>
  <w:endnote w:type="continuationSeparator" w:id="0">
    <w:p w:rsidR="00FB185D" w:rsidRDefault="00FB185D" w:rsidP="0095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85D" w:rsidRDefault="00FB18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85D" w:rsidRDefault="00FB185D">
    <w:pPr>
      <w:pStyle w:val="Footer"/>
    </w:pPr>
    <w:r w:rsidRPr="004A53DD"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CD93E1" wp14:editId="04AEFB34">
              <wp:simplePos x="0" y="0"/>
              <wp:positionH relativeFrom="column">
                <wp:posOffset>4563745</wp:posOffset>
              </wp:positionH>
              <wp:positionV relativeFrom="paragraph">
                <wp:posOffset>-161290</wp:posOffset>
              </wp:positionV>
              <wp:extent cx="2939415" cy="10191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9415" cy="1019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185D" w:rsidRDefault="00FB185D" w:rsidP="00FE6D23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</w:pPr>
                          <w:r w:rsidRPr="009B0D6E"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www.nw.hee.nhs.uk</w:t>
                          </w:r>
                        </w:p>
                        <w:p w:rsidR="00FB185D" w:rsidRPr="00FE6D23" w:rsidRDefault="00FB185D" w:rsidP="00FE6D23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twitter.com/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DD491"/>
                            </w:rPr>
                            <w:t>HENorthWest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9.35pt;margin-top:-12.7pt;width:231.4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" filled="f" stroked="f">
              <v:textbox>
                <w:txbxContent>
                  <w:p w:rsidR="007A347B" w:rsidRDefault="009B0D6E" w:rsidP="00FE6D23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DD491"/>
                      </w:rPr>
                    </w:pPr>
                    <w:r w:rsidRPr="009B0D6E">
                      <w:rPr>
                        <w:rFonts w:ascii="Arial" w:hAnsi="Arial" w:cs="Arial"/>
                        <w:b/>
                        <w:color w:val="FDD491"/>
                      </w:rPr>
                      <w:t>www.nw.hee.nhs.uk</w:t>
                    </w:r>
                  </w:p>
                  <w:p w:rsidR="009B0D6E" w:rsidRPr="00FE6D23" w:rsidRDefault="00036355" w:rsidP="00FE6D23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DD491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color w:val="FDD491"/>
                      </w:rPr>
                      <w:t>twitter.com/</w:t>
                    </w:r>
                    <w:proofErr w:type="spellStart"/>
                    <w:r w:rsidR="009B0D6E">
                      <w:rPr>
                        <w:rFonts w:ascii="Arial" w:hAnsi="Arial" w:cs="Arial"/>
                        <w:b/>
                        <w:color w:val="FDD491"/>
                      </w:rPr>
                      <w:t>HENorthWest</w:t>
                    </w:r>
                    <w:proofErr w:type="spellEnd"/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7E7B2E9" wp14:editId="1EC77741">
              <wp:simplePos x="0" y="0"/>
              <wp:positionH relativeFrom="column">
                <wp:posOffset>1781175</wp:posOffset>
              </wp:positionH>
              <wp:positionV relativeFrom="paragraph">
                <wp:posOffset>-470535</wp:posOffset>
              </wp:positionV>
              <wp:extent cx="4730750" cy="24104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0" cy="2410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185D" w:rsidRPr="00612B66" w:rsidRDefault="00FB185D" w:rsidP="0064591D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12B6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We are the Local Education and Training Board for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the North West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40.25pt;margin-top:-37.05pt;width:372.5pt;height:189.8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" filled="f" stroked="f">
              <v:textbox>
                <w:txbxContent>
                  <w:p w:rsidR="007A347B" w:rsidRPr="00612B66" w:rsidRDefault="007A347B" w:rsidP="0064591D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12B6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We are the Local Education and Training Board for </w:t>
                    </w:r>
                    <w:r w:rsidR="00A45B42">
                      <w:rPr>
                        <w:rFonts w:ascii="Arial" w:hAnsi="Arial" w:cs="Arial"/>
                        <w:sz w:val="20"/>
                        <w:szCs w:val="20"/>
                      </w:rPr>
                      <w:t>the North West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536AD96" wp14:editId="7DAE3D70">
          <wp:simplePos x="0" y="0"/>
          <wp:positionH relativeFrom="column">
            <wp:posOffset>-941705</wp:posOffset>
          </wp:positionH>
          <wp:positionV relativeFrom="paragraph">
            <wp:posOffset>-245745</wp:posOffset>
          </wp:positionV>
          <wp:extent cx="8645525" cy="882650"/>
          <wp:effectExtent l="0" t="0" r="317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stri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645525" cy="88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53DD"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077EBBF" wp14:editId="339BD42E">
              <wp:simplePos x="0" y="0"/>
              <wp:positionH relativeFrom="column">
                <wp:posOffset>-729615</wp:posOffset>
              </wp:positionH>
              <wp:positionV relativeFrom="paragraph">
                <wp:posOffset>-193854</wp:posOffset>
              </wp:positionV>
              <wp:extent cx="1815465" cy="10191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5465" cy="1019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185D" w:rsidRPr="00FA0567" w:rsidRDefault="00FB185D" w:rsidP="00DE402F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t>Developing people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br/>
                            <w:t>for health and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br/>
                          </w:r>
                          <w:r w:rsidRPr="00FA0567">
                            <w:rPr>
                              <w:rFonts w:ascii="Arial" w:hAnsi="Arial" w:cs="Arial"/>
                              <w:b/>
                              <w:i/>
                              <w:color w:val="FDD491"/>
                              <w:sz w:val="26"/>
                              <w:szCs w:val="26"/>
                            </w:rPr>
                            <w:t>healthcare</w:t>
                          </w:r>
                        </w:p>
                        <w:p w:rsidR="00FB185D" w:rsidRDefault="00FB185D" w:rsidP="00DE402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57.45pt;margin-top:-15.25pt;width:142.9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" filled="f" stroked="f">
              <v:textbox>
                <w:txbxContent>
                  <w:p w:rsidR="007A347B" w:rsidRPr="00FA0567" w:rsidRDefault="007A347B" w:rsidP="00DE402F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t>Developing people</w:t>
                    </w:r>
                    <w:r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br/>
                      <w:t>for health and</w:t>
                    </w:r>
                    <w:r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br/>
                    </w:r>
                    <w:r w:rsidRPr="00FA0567">
                      <w:rPr>
                        <w:rFonts w:ascii="Arial" w:hAnsi="Arial" w:cs="Arial"/>
                        <w:b/>
                        <w:i/>
                        <w:color w:val="FDD491"/>
                        <w:sz w:val="26"/>
                        <w:szCs w:val="26"/>
                      </w:rPr>
                      <w:t>healthcare</w:t>
                    </w:r>
                  </w:p>
                  <w:p w:rsidR="007A347B" w:rsidRDefault="007A347B" w:rsidP="00DE402F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85D" w:rsidRDefault="00FB18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85D" w:rsidRDefault="00FB185D" w:rsidP="00951F1A">
      <w:pPr>
        <w:spacing w:after="0" w:line="240" w:lineRule="auto"/>
      </w:pPr>
      <w:r>
        <w:separator/>
      </w:r>
    </w:p>
  </w:footnote>
  <w:footnote w:type="continuationSeparator" w:id="0">
    <w:p w:rsidR="00FB185D" w:rsidRDefault="00FB185D" w:rsidP="00951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85D" w:rsidRDefault="00FB18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85D" w:rsidRDefault="00FB185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4FC484A" wp14:editId="0D6E3400">
          <wp:simplePos x="0" y="0"/>
          <wp:positionH relativeFrom="column">
            <wp:posOffset>4286250</wp:posOffset>
          </wp:positionH>
          <wp:positionV relativeFrom="paragraph">
            <wp:posOffset>-192405</wp:posOffset>
          </wp:positionV>
          <wp:extent cx="2073275" cy="727710"/>
          <wp:effectExtent l="0" t="0" r="3175" b="0"/>
          <wp:wrapTight wrapText="bothSides">
            <wp:wrapPolygon edited="0">
              <wp:start x="0" y="0"/>
              <wp:lineTo x="0" y="20921"/>
              <wp:lineTo x="21435" y="20921"/>
              <wp:lineTo x="21435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 North West 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275" cy="727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85D" w:rsidRDefault="00FB18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58"/>
    <w:rsid w:val="00025A13"/>
    <w:rsid w:val="00036355"/>
    <w:rsid w:val="001407E0"/>
    <w:rsid w:val="00141424"/>
    <w:rsid w:val="001B2F62"/>
    <w:rsid w:val="001D477B"/>
    <w:rsid w:val="002B4F82"/>
    <w:rsid w:val="00367AB4"/>
    <w:rsid w:val="004A53DD"/>
    <w:rsid w:val="00571C58"/>
    <w:rsid w:val="005D6CFE"/>
    <w:rsid w:val="005D7F73"/>
    <w:rsid w:val="00612B66"/>
    <w:rsid w:val="00623D68"/>
    <w:rsid w:val="0064591D"/>
    <w:rsid w:val="00650ED0"/>
    <w:rsid w:val="006765C5"/>
    <w:rsid w:val="007375F1"/>
    <w:rsid w:val="007A347B"/>
    <w:rsid w:val="00951F1A"/>
    <w:rsid w:val="00995DBB"/>
    <w:rsid w:val="009B0D6E"/>
    <w:rsid w:val="00A21D04"/>
    <w:rsid w:val="00A45B42"/>
    <w:rsid w:val="00A64A92"/>
    <w:rsid w:val="00A6629F"/>
    <w:rsid w:val="00A87561"/>
    <w:rsid w:val="00B2223C"/>
    <w:rsid w:val="00B93D6D"/>
    <w:rsid w:val="00C4040B"/>
    <w:rsid w:val="00CC6286"/>
    <w:rsid w:val="00CF476E"/>
    <w:rsid w:val="00DE402F"/>
    <w:rsid w:val="00E23351"/>
    <w:rsid w:val="00E91EF1"/>
    <w:rsid w:val="00E966E9"/>
    <w:rsid w:val="00FA0567"/>
    <w:rsid w:val="00FB185D"/>
    <w:rsid w:val="00FD5AFC"/>
    <w:rsid w:val="00FE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F1A"/>
  </w:style>
  <w:style w:type="paragraph" w:styleId="Footer">
    <w:name w:val="footer"/>
    <w:basedOn w:val="Normal"/>
    <w:link w:val="Foot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F1A"/>
  </w:style>
  <w:style w:type="paragraph" w:styleId="BalloonText">
    <w:name w:val="Balloon Text"/>
    <w:basedOn w:val="Normal"/>
    <w:link w:val="BalloonTextChar"/>
    <w:uiPriority w:val="99"/>
    <w:semiHidden/>
    <w:unhideWhenUsed/>
    <w:rsid w:val="0095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40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F1A"/>
  </w:style>
  <w:style w:type="paragraph" w:styleId="Footer">
    <w:name w:val="footer"/>
    <w:basedOn w:val="Normal"/>
    <w:link w:val="FooterChar"/>
    <w:uiPriority w:val="99"/>
    <w:unhideWhenUsed/>
    <w:rsid w:val="00951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F1A"/>
  </w:style>
  <w:style w:type="paragraph" w:styleId="BalloonText">
    <w:name w:val="Balloon Text"/>
    <w:basedOn w:val="Normal"/>
    <w:link w:val="BalloonTextChar"/>
    <w:uiPriority w:val="99"/>
    <w:semiHidden/>
    <w:unhideWhenUsed/>
    <w:rsid w:val="0095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40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.lord\Desktop\Template%20-%20Logoed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E3FD6-D65E-45D2-85A3-3176E818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Logoed Paper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Lord Jessica (NWHEE)</dc:creator>
  <cp:lastModifiedBy>Nicholas Katie (NWHEE)</cp:lastModifiedBy>
  <cp:revision>2</cp:revision>
  <cp:lastPrinted>2014-12-16T10:10:00Z</cp:lastPrinted>
  <dcterms:created xsi:type="dcterms:W3CDTF">2016-03-15T10:33:00Z</dcterms:created>
  <dcterms:modified xsi:type="dcterms:W3CDTF">2016-03-15T10:33:00Z</dcterms:modified>
</cp:coreProperties>
</file>