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C5" w:rsidRDefault="00FD5AFC" w:rsidP="005D7F73">
      <w:pPr>
        <w:spacing w:line="240" w:lineRule="auto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DED1CEE" wp14:editId="4C7BB266">
            <wp:simplePos x="0" y="0"/>
            <wp:positionH relativeFrom="column">
              <wp:posOffset>2562225</wp:posOffset>
            </wp:positionH>
            <wp:positionV relativeFrom="paragraph">
              <wp:posOffset>-1171130</wp:posOffset>
            </wp:positionV>
            <wp:extent cx="798830" cy="5257800"/>
            <wp:effectExtent l="0" t="635" r="635" b="635"/>
            <wp:wrapNone/>
            <wp:docPr id="5" name="Picture 5" descr="\\Nw-fs01\wdc\New_G_Drive\Comms &amp; Knowledge\Graphics, Images &amp; Logos\Design Elements\Brackets\JPEG format\Bracket - PIN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w-fs01\wdc\New_G_Drive\Comms &amp; Knowledge\Graphics, Images &amp; Logos\Design Elements\Brackets\JPEG format\Bracket - PINK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83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FA" w:rsidRPr="007D3690" w:rsidRDefault="00756FFA" w:rsidP="00756FFA">
      <w:pPr>
        <w:jc w:val="center"/>
        <w:rPr>
          <w:rFonts w:cs="Arial"/>
          <w:b/>
          <w:color w:val="0070C0"/>
          <w:sz w:val="28"/>
          <w:szCs w:val="28"/>
        </w:rPr>
      </w:pPr>
      <w:r w:rsidRPr="007D3690">
        <w:rPr>
          <w:rFonts w:cs="Arial"/>
          <w:b/>
          <w:color w:val="0070C0"/>
          <w:sz w:val="28"/>
          <w:szCs w:val="28"/>
        </w:rPr>
        <w:t>Enabling Workforce Transformation in General Practice</w:t>
      </w:r>
    </w:p>
    <w:p w:rsidR="00756FFA" w:rsidRDefault="00756FFA" w:rsidP="00756FFA">
      <w:pPr>
        <w:jc w:val="center"/>
        <w:rPr>
          <w:rFonts w:cs="Arial"/>
          <w:b/>
          <w:color w:val="CC0099"/>
          <w:sz w:val="28"/>
          <w:szCs w:val="28"/>
        </w:rPr>
      </w:pPr>
      <w:r>
        <w:rPr>
          <w:rFonts w:cs="Arial"/>
          <w:b/>
          <w:color w:val="CC0099"/>
          <w:sz w:val="28"/>
          <w:szCs w:val="28"/>
        </w:rPr>
        <w:t>Thursday 5</w:t>
      </w:r>
      <w:r w:rsidRPr="00756FFA">
        <w:rPr>
          <w:rFonts w:cs="Arial"/>
          <w:b/>
          <w:color w:val="CC0099"/>
          <w:sz w:val="28"/>
          <w:szCs w:val="28"/>
          <w:vertAlign w:val="superscript"/>
        </w:rPr>
        <w:t>th</w:t>
      </w:r>
      <w:r>
        <w:rPr>
          <w:rFonts w:cs="Arial"/>
          <w:b/>
          <w:color w:val="CC0099"/>
          <w:sz w:val="28"/>
          <w:szCs w:val="28"/>
        </w:rPr>
        <w:t xml:space="preserve"> February 2015</w:t>
      </w:r>
    </w:p>
    <w:p w:rsidR="00756FFA" w:rsidRDefault="00756FFA" w:rsidP="00756FFA">
      <w:pPr>
        <w:jc w:val="center"/>
        <w:rPr>
          <w:rFonts w:cs="Arial"/>
          <w:b/>
          <w:color w:val="CC0099"/>
          <w:sz w:val="28"/>
          <w:szCs w:val="28"/>
        </w:rPr>
      </w:pPr>
      <w:r>
        <w:rPr>
          <w:rFonts w:cs="Arial"/>
          <w:b/>
          <w:color w:val="CC0099"/>
          <w:sz w:val="28"/>
          <w:szCs w:val="28"/>
        </w:rPr>
        <w:t>The Place Aparthotel, Manchester, M1 2TP</w:t>
      </w:r>
    </w:p>
    <w:p w:rsidR="00571C58" w:rsidRDefault="00571C58" w:rsidP="005D7F73">
      <w:pPr>
        <w:spacing w:line="240" w:lineRule="auto"/>
      </w:pPr>
    </w:p>
    <w:p w:rsidR="00FD5AFC" w:rsidRDefault="00FD5AFC" w:rsidP="005D7F73">
      <w:pPr>
        <w:spacing w:line="240" w:lineRule="auto"/>
        <w:rPr>
          <w:sz w:val="28"/>
          <w:szCs w:val="28"/>
        </w:rPr>
      </w:pPr>
    </w:p>
    <w:p w:rsidR="00571C58" w:rsidRPr="00B34673" w:rsidRDefault="00571C58" w:rsidP="00C4040B">
      <w:pPr>
        <w:spacing w:after="0" w:line="240" w:lineRule="auto"/>
        <w:rPr>
          <w:sz w:val="24"/>
          <w:szCs w:val="24"/>
        </w:rPr>
      </w:pPr>
      <w:r w:rsidRPr="00B34673">
        <w:rPr>
          <w:sz w:val="24"/>
          <w:szCs w:val="24"/>
        </w:rPr>
        <w:t>09:00</w:t>
      </w:r>
      <w:r w:rsidR="00C4040B" w:rsidRPr="00B34673">
        <w:rPr>
          <w:sz w:val="24"/>
          <w:szCs w:val="24"/>
        </w:rPr>
        <w:tab/>
      </w:r>
      <w:r w:rsidR="00C4040B" w:rsidRPr="00B34673">
        <w:rPr>
          <w:sz w:val="24"/>
          <w:szCs w:val="24"/>
        </w:rPr>
        <w:tab/>
      </w:r>
      <w:r w:rsidRPr="00B34673">
        <w:rPr>
          <w:sz w:val="24"/>
          <w:szCs w:val="24"/>
        </w:rPr>
        <w:t>Registration</w:t>
      </w:r>
      <w:r w:rsidR="00367AB4" w:rsidRPr="00B34673">
        <w:rPr>
          <w:sz w:val="24"/>
          <w:szCs w:val="24"/>
        </w:rPr>
        <w:t xml:space="preserve"> and Refreshments</w:t>
      </w:r>
    </w:p>
    <w:p w:rsidR="00571C58" w:rsidRDefault="00571C58" w:rsidP="00C4040B">
      <w:pPr>
        <w:spacing w:after="0" w:line="240" w:lineRule="auto"/>
        <w:rPr>
          <w:sz w:val="24"/>
          <w:szCs w:val="24"/>
        </w:rPr>
      </w:pPr>
    </w:p>
    <w:p w:rsidR="00B34673" w:rsidRPr="00B34673" w:rsidRDefault="00B34673" w:rsidP="00C4040B">
      <w:pPr>
        <w:spacing w:after="0" w:line="240" w:lineRule="auto"/>
        <w:rPr>
          <w:sz w:val="24"/>
          <w:szCs w:val="24"/>
        </w:rPr>
      </w:pPr>
    </w:p>
    <w:p w:rsidR="00995DBB" w:rsidRPr="00B34673" w:rsidRDefault="00995DBB" w:rsidP="00C4040B">
      <w:pPr>
        <w:spacing w:after="0" w:line="240" w:lineRule="auto"/>
        <w:ind w:left="1440" w:hanging="1440"/>
        <w:rPr>
          <w:sz w:val="24"/>
          <w:szCs w:val="24"/>
        </w:rPr>
      </w:pPr>
      <w:r w:rsidRPr="00B34673">
        <w:rPr>
          <w:sz w:val="24"/>
          <w:szCs w:val="24"/>
        </w:rPr>
        <w:t>09:30</w:t>
      </w:r>
      <w:r w:rsidRPr="00B34673">
        <w:rPr>
          <w:sz w:val="24"/>
          <w:szCs w:val="24"/>
        </w:rPr>
        <w:tab/>
      </w:r>
      <w:r w:rsidRPr="00B34673">
        <w:rPr>
          <w:b/>
          <w:sz w:val="24"/>
          <w:szCs w:val="24"/>
        </w:rPr>
        <w:t>Welcome and Introduction</w:t>
      </w:r>
      <w:r w:rsidRPr="00B34673">
        <w:rPr>
          <w:sz w:val="24"/>
          <w:szCs w:val="24"/>
        </w:rPr>
        <w:t xml:space="preserve"> </w:t>
      </w:r>
    </w:p>
    <w:p w:rsidR="00E966E9" w:rsidRPr="00B34673" w:rsidRDefault="00995DBB" w:rsidP="00C4040B">
      <w:pPr>
        <w:spacing w:after="0" w:line="240" w:lineRule="auto"/>
        <w:ind w:left="1440"/>
        <w:rPr>
          <w:i/>
          <w:sz w:val="24"/>
          <w:szCs w:val="24"/>
        </w:rPr>
      </w:pPr>
      <w:r w:rsidRPr="00B34673">
        <w:rPr>
          <w:i/>
          <w:sz w:val="24"/>
          <w:szCs w:val="24"/>
        </w:rPr>
        <w:t>Kirstie Baxter, Head of Workforce Transformation, Health Education North West</w:t>
      </w:r>
    </w:p>
    <w:p w:rsidR="00C4040B" w:rsidRDefault="00C4040B" w:rsidP="00C4040B">
      <w:pPr>
        <w:spacing w:after="0" w:line="240" w:lineRule="auto"/>
        <w:ind w:left="1440"/>
        <w:rPr>
          <w:i/>
          <w:sz w:val="24"/>
          <w:szCs w:val="24"/>
        </w:rPr>
      </w:pPr>
    </w:p>
    <w:p w:rsidR="00B34673" w:rsidRPr="00B34673" w:rsidRDefault="00B34673" w:rsidP="00C4040B">
      <w:pPr>
        <w:spacing w:after="0" w:line="240" w:lineRule="auto"/>
        <w:ind w:left="1440"/>
        <w:rPr>
          <w:i/>
          <w:sz w:val="24"/>
          <w:szCs w:val="24"/>
        </w:rPr>
      </w:pPr>
    </w:p>
    <w:p w:rsidR="00E966E9" w:rsidRPr="00B34673" w:rsidRDefault="00B34673" w:rsidP="00C4040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09.45</w:t>
      </w:r>
      <w:r>
        <w:rPr>
          <w:sz w:val="24"/>
          <w:szCs w:val="24"/>
        </w:rPr>
        <w:tab/>
      </w:r>
      <w:r w:rsidR="00995DBB" w:rsidRPr="00B34673">
        <w:rPr>
          <w:sz w:val="24"/>
          <w:szCs w:val="24"/>
        </w:rPr>
        <w:tab/>
      </w:r>
      <w:r w:rsidR="00E966E9" w:rsidRPr="00B34673">
        <w:rPr>
          <w:b/>
          <w:sz w:val="24"/>
          <w:szCs w:val="24"/>
        </w:rPr>
        <w:t xml:space="preserve">Apprenticeships </w:t>
      </w:r>
    </w:p>
    <w:p w:rsidR="00E966E9" w:rsidRPr="00B34673" w:rsidRDefault="00995DBB" w:rsidP="00C4040B">
      <w:pPr>
        <w:spacing w:after="0" w:line="240" w:lineRule="auto"/>
        <w:rPr>
          <w:i/>
          <w:sz w:val="24"/>
          <w:szCs w:val="24"/>
        </w:rPr>
      </w:pPr>
      <w:r w:rsidRPr="00B34673">
        <w:rPr>
          <w:sz w:val="24"/>
          <w:szCs w:val="24"/>
        </w:rPr>
        <w:tab/>
      </w:r>
      <w:r w:rsidRPr="00B34673">
        <w:rPr>
          <w:sz w:val="24"/>
          <w:szCs w:val="24"/>
        </w:rPr>
        <w:tab/>
      </w:r>
      <w:r w:rsidR="00B34673">
        <w:rPr>
          <w:i/>
          <w:sz w:val="24"/>
          <w:szCs w:val="24"/>
        </w:rPr>
        <w:t xml:space="preserve">NHS </w:t>
      </w:r>
      <w:r w:rsidRPr="00B34673">
        <w:rPr>
          <w:i/>
          <w:sz w:val="24"/>
          <w:szCs w:val="24"/>
        </w:rPr>
        <w:t>Wigan</w:t>
      </w:r>
      <w:r w:rsidR="00ED5ED4">
        <w:rPr>
          <w:i/>
          <w:sz w:val="24"/>
          <w:szCs w:val="24"/>
        </w:rPr>
        <w:t xml:space="preserve"> Borough</w:t>
      </w:r>
      <w:r w:rsidRPr="00B34673">
        <w:rPr>
          <w:i/>
          <w:sz w:val="24"/>
          <w:szCs w:val="24"/>
        </w:rPr>
        <w:t xml:space="preserve"> CCG</w:t>
      </w:r>
      <w:r w:rsidR="00ED5ED4">
        <w:rPr>
          <w:i/>
          <w:sz w:val="24"/>
          <w:szCs w:val="24"/>
        </w:rPr>
        <w:t xml:space="preserve"> and Skills for Health</w:t>
      </w:r>
    </w:p>
    <w:p w:rsidR="00C4040B" w:rsidRDefault="00C4040B" w:rsidP="00C4040B">
      <w:pPr>
        <w:spacing w:after="0" w:line="240" w:lineRule="auto"/>
        <w:rPr>
          <w:i/>
          <w:sz w:val="24"/>
          <w:szCs w:val="24"/>
        </w:rPr>
      </w:pPr>
    </w:p>
    <w:p w:rsidR="00B34673" w:rsidRPr="00B34673" w:rsidRDefault="00B34673" w:rsidP="00C4040B">
      <w:pPr>
        <w:spacing w:after="0" w:line="240" w:lineRule="auto"/>
        <w:rPr>
          <w:i/>
          <w:sz w:val="24"/>
          <w:szCs w:val="24"/>
        </w:rPr>
      </w:pPr>
    </w:p>
    <w:p w:rsidR="00E966E9" w:rsidRPr="00B34673" w:rsidRDefault="00B34673" w:rsidP="00C40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10.15</w:t>
      </w:r>
      <w:r w:rsidR="00995DBB" w:rsidRPr="00B34673">
        <w:rPr>
          <w:sz w:val="24"/>
          <w:szCs w:val="24"/>
        </w:rPr>
        <w:tab/>
      </w:r>
      <w:r w:rsidR="00995DBB" w:rsidRPr="00B34673">
        <w:rPr>
          <w:sz w:val="24"/>
          <w:szCs w:val="24"/>
        </w:rPr>
        <w:tab/>
      </w:r>
      <w:r w:rsidR="00E966E9" w:rsidRPr="00B34673">
        <w:rPr>
          <w:b/>
          <w:sz w:val="24"/>
          <w:szCs w:val="24"/>
        </w:rPr>
        <w:t>Assistant Practitioners</w:t>
      </w:r>
      <w:r w:rsidR="00E966E9" w:rsidRPr="00B34673">
        <w:rPr>
          <w:sz w:val="24"/>
          <w:szCs w:val="24"/>
        </w:rPr>
        <w:t xml:space="preserve"> </w:t>
      </w:r>
    </w:p>
    <w:p w:rsidR="00E966E9" w:rsidRDefault="00376395" w:rsidP="00376395">
      <w:pPr>
        <w:spacing w:after="0" w:line="240" w:lineRule="auto"/>
        <w:ind w:left="1440"/>
        <w:rPr>
          <w:i/>
          <w:sz w:val="24"/>
          <w:szCs w:val="24"/>
        </w:rPr>
      </w:pPr>
      <w:r w:rsidRPr="00B34673">
        <w:rPr>
          <w:i/>
          <w:sz w:val="24"/>
          <w:szCs w:val="24"/>
        </w:rPr>
        <w:t>Sharon Poll, GPN/Senior Nurse, Liverpool CCG and Lin Linford, Assistant Practitioner</w:t>
      </w:r>
      <w:r w:rsidR="00412BD8">
        <w:rPr>
          <w:i/>
          <w:sz w:val="24"/>
          <w:szCs w:val="24"/>
        </w:rPr>
        <w:t>, Liverpool Community Health NHS Trust</w:t>
      </w:r>
    </w:p>
    <w:p w:rsidR="00B34673" w:rsidRDefault="00B34673" w:rsidP="00B34673">
      <w:pPr>
        <w:spacing w:after="0" w:line="240" w:lineRule="auto"/>
        <w:rPr>
          <w:i/>
          <w:sz w:val="24"/>
          <w:szCs w:val="24"/>
        </w:rPr>
      </w:pPr>
    </w:p>
    <w:p w:rsidR="00B34673" w:rsidRDefault="00B34673" w:rsidP="00B34673">
      <w:pPr>
        <w:spacing w:after="0" w:line="240" w:lineRule="auto"/>
        <w:rPr>
          <w:i/>
          <w:sz w:val="24"/>
          <w:szCs w:val="24"/>
        </w:rPr>
      </w:pPr>
    </w:p>
    <w:p w:rsidR="00B34673" w:rsidRPr="00B34673" w:rsidRDefault="00B34673" w:rsidP="00B34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Refreshment Break</w:t>
      </w:r>
    </w:p>
    <w:p w:rsidR="00C4040B" w:rsidRDefault="00C4040B" w:rsidP="00C4040B">
      <w:pPr>
        <w:spacing w:after="0" w:line="240" w:lineRule="auto"/>
        <w:rPr>
          <w:i/>
          <w:sz w:val="24"/>
          <w:szCs w:val="24"/>
        </w:rPr>
      </w:pPr>
    </w:p>
    <w:p w:rsidR="00B34673" w:rsidRPr="00B34673" w:rsidRDefault="00B34673" w:rsidP="00C4040B">
      <w:pPr>
        <w:spacing w:after="0" w:line="240" w:lineRule="auto"/>
        <w:rPr>
          <w:i/>
          <w:sz w:val="24"/>
          <w:szCs w:val="24"/>
        </w:rPr>
      </w:pPr>
    </w:p>
    <w:p w:rsidR="00E966E9" w:rsidRPr="00B34673" w:rsidRDefault="00B34673" w:rsidP="00C40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11.10</w:t>
      </w:r>
      <w:r w:rsidR="00E966E9" w:rsidRPr="00B34673">
        <w:rPr>
          <w:sz w:val="24"/>
          <w:szCs w:val="24"/>
        </w:rPr>
        <w:t xml:space="preserve"> </w:t>
      </w:r>
      <w:r w:rsidR="00995DBB" w:rsidRPr="00B34673">
        <w:rPr>
          <w:sz w:val="24"/>
          <w:szCs w:val="24"/>
        </w:rPr>
        <w:tab/>
      </w:r>
      <w:r w:rsidR="00995DBB" w:rsidRPr="00B34673">
        <w:rPr>
          <w:sz w:val="24"/>
          <w:szCs w:val="24"/>
        </w:rPr>
        <w:tab/>
      </w:r>
      <w:r w:rsidR="00E966E9" w:rsidRPr="00B34673">
        <w:rPr>
          <w:b/>
          <w:sz w:val="24"/>
          <w:szCs w:val="24"/>
        </w:rPr>
        <w:t>Advanced Practitioners</w:t>
      </w:r>
    </w:p>
    <w:p w:rsidR="00995DBB" w:rsidRPr="00B34673" w:rsidRDefault="00995DBB" w:rsidP="00C4040B">
      <w:pPr>
        <w:spacing w:after="0" w:line="240" w:lineRule="auto"/>
        <w:rPr>
          <w:i/>
          <w:sz w:val="24"/>
          <w:szCs w:val="24"/>
        </w:rPr>
      </w:pPr>
      <w:r w:rsidRPr="00B34673">
        <w:rPr>
          <w:sz w:val="24"/>
          <w:szCs w:val="24"/>
        </w:rPr>
        <w:tab/>
      </w:r>
      <w:r w:rsidRPr="00B34673">
        <w:rPr>
          <w:sz w:val="24"/>
          <w:szCs w:val="24"/>
        </w:rPr>
        <w:tab/>
      </w:r>
      <w:r w:rsidR="00B34673" w:rsidRPr="00B34673">
        <w:rPr>
          <w:i/>
          <w:sz w:val="24"/>
          <w:szCs w:val="24"/>
        </w:rPr>
        <w:t xml:space="preserve">Dr </w:t>
      </w:r>
      <w:r w:rsidR="004A57D2" w:rsidRPr="00B34673">
        <w:rPr>
          <w:i/>
          <w:sz w:val="24"/>
          <w:szCs w:val="24"/>
        </w:rPr>
        <w:t xml:space="preserve">Deborah Atkinson, Director of Nursing, </w:t>
      </w:r>
      <w:proofErr w:type="spellStart"/>
      <w:r w:rsidR="004A57D2" w:rsidRPr="00B34673">
        <w:rPr>
          <w:i/>
          <w:sz w:val="24"/>
          <w:szCs w:val="24"/>
        </w:rPr>
        <w:t>Mastercall</w:t>
      </w:r>
      <w:proofErr w:type="spellEnd"/>
      <w:r w:rsidR="00B34673">
        <w:rPr>
          <w:i/>
          <w:sz w:val="24"/>
          <w:szCs w:val="24"/>
        </w:rPr>
        <w:t xml:space="preserve"> Healthcare</w:t>
      </w:r>
    </w:p>
    <w:p w:rsidR="00E966E9" w:rsidRDefault="00E966E9" w:rsidP="00C4040B">
      <w:pPr>
        <w:spacing w:after="0" w:line="240" w:lineRule="auto"/>
        <w:rPr>
          <w:sz w:val="24"/>
          <w:szCs w:val="24"/>
        </w:rPr>
      </w:pPr>
    </w:p>
    <w:p w:rsidR="00B34673" w:rsidRPr="00B34673" w:rsidRDefault="00B34673" w:rsidP="00C4040B">
      <w:pPr>
        <w:spacing w:after="0" w:line="240" w:lineRule="auto"/>
        <w:rPr>
          <w:sz w:val="24"/>
          <w:szCs w:val="24"/>
        </w:rPr>
      </w:pPr>
    </w:p>
    <w:p w:rsidR="00E966E9" w:rsidRPr="00B34673" w:rsidRDefault="00B34673" w:rsidP="00C40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11.4</w:t>
      </w:r>
      <w:r w:rsidR="00C4040B" w:rsidRPr="00B34673">
        <w:rPr>
          <w:sz w:val="24"/>
          <w:szCs w:val="24"/>
        </w:rPr>
        <w:t>0</w:t>
      </w:r>
      <w:r w:rsidR="00C4040B" w:rsidRPr="00B34673">
        <w:rPr>
          <w:sz w:val="24"/>
          <w:szCs w:val="24"/>
        </w:rPr>
        <w:tab/>
      </w:r>
      <w:r w:rsidR="00C4040B" w:rsidRPr="00B34673">
        <w:rPr>
          <w:sz w:val="24"/>
          <w:szCs w:val="24"/>
        </w:rPr>
        <w:tab/>
      </w:r>
      <w:r w:rsidR="00E966E9" w:rsidRPr="00B34673">
        <w:rPr>
          <w:b/>
          <w:sz w:val="24"/>
          <w:szCs w:val="24"/>
        </w:rPr>
        <w:t>Physician Associates</w:t>
      </w:r>
    </w:p>
    <w:p w:rsidR="004A57D2" w:rsidRPr="00B34673" w:rsidRDefault="00450D7B" w:rsidP="00450D7B">
      <w:pPr>
        <w:spacing w:after="0" w:line="240" w:lineRule="auto"/>
        <w:ind w:left="1440"/>
        <w:rPr>
          <w:i/>
          <w:sz w:val="24"/>
          <w:szCs w:val="24"/>
        </w:rPr>
      </w:pPr>
      <w:r w:rsidRPr="00450D7B">
        <w:rPr>
          <w:i/>
          <w:sz w:val="24"/>
          <w:szCs w:val="24"/>
        </w:rPr>
        <w:t xml:space="preserve">Dr Tony </w:t>
      </w:r>
      <w:proofErr w:type="spellStart"/>
      <w:r w:rsidRPr="00450D7B">
        <w:rPr>
          <w:i/>
          <w:sz w:val="24"/>
          <w:szCs w:val="24"/>
        </w:rPr>
        <w:t>Dystart</w:t>
      </w:r>
      <w:proofErr w:type="spellEnd"/>
      <w:r w:rsidRPr="00450D7B">
        <w:rPr>
          <w:i/>
          <w:sz w:val="24"/>
          <w:szCs w:val="24"/>
        </w:rPr>
        <w:t>, GP and Karen Robinson, Advanced Nurse Practitioner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A57D2" w:rsidRPr="00B34673">
        <w:rPr>
          <w:i/>
          <w:sz w:val="24"/>
          <w:szCs w:val="24"/>
        </w:rPr>
        <w:t>Bolton Community Practice</w:t>
      </w:r>
      <w:r>
        <w:rPr>
          <w:i/>
          <w:sz w:val="24"/>
          <w:szCs w:val="24"/>
        </w:rPr>
        <w:t xml:space="preserve"> CIC</w:t>
      </w:r>
    </w:p>
    <w:p w:rsidR="00E966E9" w:rsidRPr="00B34673" w:rsidRDefault="00E966E9" w:rsidP="00C4040B">
      <w:pPr>
        <w:spacing w:after="0" w:line="240" w:lineRule="auto"/>
        <w:rPr>
          <w:sz w:val="24"/>
          <w:szCs w:val="24"/>
        </w:rPr>
      </w:pPr>
    </w:p>
    <w:p w:rsidR="00E966E9" w:rsidRPr="00B34673" w:rsidRDefault="00E966E9" w:rsidP="00C4040B">
      <w:pPr>
        <w:spacing w:after="0" w:line="240" w:lineRule="auto"/>
        <w:rPr>
          <w:sz w:val="24"/>
          <w:szCs w:val="24"/>
        </w:rPr>
      </w:pPr>
    </w:p>
    <w:p w:rsidR="00E966E9" w:rsidRPr="00B34673" w:rsidRDefault="00B34673" w:rsidP="00C40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12.1</w:t>
      </w:r>
      <w:r w:rsidR="00C4040B" w:rsidRPr="00B34673">
        <w:rPr>
          <w:sz w:val="24"/>
          <w:szCs w:val="24"/>
        </w:rPr>
        <w:t>0</w:t>
      </w:r>
      <w:r w:rsidR="00C4040B" w:rsidRPr="00B34673">
        <w:rPr>
          <w:sz w:val="24"/>
          <w:szCs w:val="24"/>
        </w:rPr>
        <w:tab/>
      </w:r>
      <w:r w:rsidR="00C4040B" w:rsidRPr="00B34673">
        <w:rPr>
          <w:sz w:val="24"/>
          <w:szCs w:val="24"/>
        </w:rPr>
        <w:tab/>
      </w:r>
      <w:r w:rsidR="00E966E9" w:rsidRPr="00B34673">
        <w:rPr>
          <w:b/>
          <w:sz w:val="24"/>
          <w:szCs w:val="24"/>
        </w:rPr>
        <w:t>Closing remarks</w:t>
      </w:r>
    </w:p>
    <w:p w:rsidR="00C4040B" w:rsidRPr="00B34673" w:rsidRDefault="004A57D2" w:rsidP="00F57891">
      <w:pPr>
        <w:spacing w:after="0" w:line="240" w:lineRule="auto"/>
        <w:ind w:left="1440"/>
        <w:rPr>
          <w:i/>
          <w:sz w:val="24"/>
          <w:szCs w:val="24"/>
        </w:rPr>
      </w:pPr>
      <w:r w:rsidRPr="00B34673">
        <w:rPr>
          <w:i/>
          <w:sz w:val="24"/>
          <w:szCs w:val="24"/>
        </w:rPr>
        <w:t xml:space="preserve">Dr Jonathan Berry, </w:t>
      </w:r>
      <w:r w:rsidR="00F57891">
        <w:rPr>
          <w:i/>
          <w:sz w:val="24"/>
          <w:szCs w:val="24"/>
        </w:rPr>
        <w:t>Primary Care Clinical Champion, Greater Manchester Primary Care Transformation Team</w:t>
      </w:r>
    </w:p>
    <w:p w:rsidR="00E966E9" w:rsidRPr="00B34673" w:rsidRDefault="00E966E9" w:rsidP="005D7F73">
      <w:pPr>
        <w:spacing w:line="240" w:lineRule="auto"/>
        <w:rPr>
          <w:sz w:val="24"/>
          <w:szCs w:val="24"/>
        </w:rPr>
      </w:pPr>
    </w:p>
    <w:p w:rsidR="00E966E9" w:rsidRPr="00B34673" w:rsidRDefault="00E966E9" w:rsidP="005D7F73">
      <w:pPr>
        <w:spacing w:line="240" w:lineRule="auto"/>
        <w:rPr>
          <w:sz w:val="24"/>
          <w:szCs w:val="24"/>
        </w:rPr>
      </w:pPr>
      <w:r w:rsidRPr="00B34673">
        <w:rPr>
          <w:sz w:val="24"/>
          <w:szCs w:val="24"/>
        </w:rPr>
        <w:t xml:space="preserve">12.30 – 1.00 </w:t>
      </w:r>
      <w:r w:rsidR="00B34673">
        <w:rPr>
          <w:sz w:val="24"/>
          <w:szCs w:val="24"/>
        </w:rPr>
        <w:tab/>
      </w:r>
      <w:r w:rsidRPr="00B34673">
        <w:rPr>
          <w:sz w:val="24"/>
          <w:szCs w:val="24"/>
        </w:rPr>
        <w:t>Lunch</w:t>
      </w:r>
    </w:p>
    <w:sectPr w:rsidR="00E966E9" w:rsidRPr="00B34673" w:rsidSect="00676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BC" w:rsidRDefault="00873EBC" w:rsidP="00951F1A">
      <w:pPr>
        <w:spacing w:after="0" w:line="240" w:lineRule="auto"/>
      </w:pPr>
      <w:r>
        <w:separator/>
      </w:r>
    </w:p>
  </w:endnote>
  <w:endnote w:type="continuationSeparator" w:id="0">
    <w:p w:rsidR="00873EBC" w:rsidRDefault="00873EBC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BC" w:rsidRDefault="00873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BC" w:rsidRDefault="00873EBC">
    <w:pPr>
      <w:pStyle w:val="Footer"/>
    </w:pPr>
    <w:r w:rsidRPr="004A53DD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CD93E1" wp14:editId="04AEFB34">
              <wp:simplePos x="0" y="0"/>
              <wp:positionH relativeFrom="column">
                <wp:posOffset>4563745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EBC" w:rsidRDefault="00873EBC" w:rsidP="00FE6D2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9B0D6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www.nw.hee.nhs.uk</w:t>
                          </w:r>
                        </w:p>
                        <w:p w:rsidR="00873EBC" w:rsidRPr="00FE6D23" w:rsidRDefault="00873EBC" w:rsidP="00FE6D2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twitter.com/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HENorthWest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35pt;margin-top:-12.7pt;width:231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" filled="f" stroked="f">
              <v:textbox>
                <w:txbxContent>
                  <w:p w:rsidR="007A347B" w:rsidRDefault="009B0D6E" w:rsidP="00FE6D23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9B0D6E">
                      <w:rPr>
                        <w:rFonts w:ascii="Arial" w:hAnsi="Arial" w:cs="Arial"/>
                        <w:b/>
                        <w:color w:val="FDD491"/>
                      </w:rPr>
                      <w:t>www.nw.hee.nhs.uk</w:t>
                    </w:r>
                  </w:p>
                  <w:p w:rsidR="009B0D6E" w:rsidRPr="00FE6D23" w:rsidRDefault="00036355" w:rsidP="00FE6D23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color w:val="FDD491"/>
                      </w:rPr>
                      <w:t>twitter.com/</w:t>
                    </w:r>
                    <w:proofErr w:type="spellStart"/>
                    <w:r w:rsidR="009B0D6E">
                      <w:rPr>
                        <w:rFonts w:ascii="Arial" w:hAnsi="Arial" w:cs="Arial"/>
                        <w:b/>
                        <w:color w:val="FDD491"/>
                      </w:rPr>
                      <w:t>HENorthWest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E7B2E9" wp14:editId="1EC77741">
              <wp:simplePos x="0" y="0"/>
              <wp:positionH relativeFrom="column">
                <wp:posOffset>1781175</wp:posOffset>
              </wp:positionH>
              <wp:positionV relativeFrom="paragraph">
                <wp:posOffset>-470535</wp:posOffset>
              </wp:positionV>
              <wp:extent cx="4730750" cy="2410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EBC" w:rsidRPr="00612B66" w:rsidRDefault="00873EBC" w:rsidP="0064591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 North West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40.25pt;margin-top:-37.05pt;width:372.5pt;height:189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" filled="f" stroked="f">
              <v:textbox>
                <w:txbxContent>
                  <w:p w:rsidR="007A347B" w:rsidRPr="00612B66" w:rsidRDefault="007A347B" w:rsidP="0064591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 w:rsidR="00A45B42">
                      <w:rPr>
                        <w:rFonts w:ascii="Arial" w:hAnsi="Arial" w:cs="Arial"/>
                        <w:sz w:val="20"/>
                        <w:szCs w:val="20"/>
                      </w:rPr>
                      <w:t>the North West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36AD96" wp14:editId="7DAE3D70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3DD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77EBBF" wp14:editId="339BD42E">
              <wp:simplePos x="0" y="0"/>
              <wp:positionH relativeFrom="column">
                <wp:posOffset>-729615</wp:posOffset>
              </wp:positionH>
              <wp:positionV relativeFrom="paragraph">
                <wp:posOffset>-193854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EBC" w:rsidRPr="00FA0567" w:rsidRDefault="00873EBC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873EBC" w:rsidRDefault="00873EBC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7.45pt;margin-top:-15.25pt;width:142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13nP9A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7A347B" w:rsidRPr="00FA0567" w:rsidRDefault="007A347B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7A347B" w:rsidRDefault="007A347B" w:rsidP="00DE402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BC" w:rsidRDefault="00873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BC" w:rsidRDefault="00873EBC" w:rsidP="00951F1A">
      <w:pPr>
        <w:spacing w:after="0" w:line="240" w:lineRule="auto"/>
      </w:pPr>
      <w:r>
        <w:separator/>
      </w:r>
    </w:p>
  </w:footnote>
  <w:footnote w:type="continuationSeparator" w:id="0">
    <w:p w:rsidR="00873EBC" w:rsidRDefault="00873EBC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BC" w:rsidRDefault="00873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BC" w:rsidRDefault="00873E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FC484A" wp14:editId="0D6E3400">
          <wp:simplePos x="0" y="0"/>
          <wp:positionH relativeFrom="column">
            <wp:posOffset>4286250</wp:posOffset>
          </wp:positionH>
          <wp:positionV relativeFrom="paragraph">
            <wp:posOffset>-192405</wp:posOffset>
          </wp:positionV>
          <wp:extent cx="2073275" cy="727710"/>
          <wp:effectExtent l="0" t="0" r="3175" b="0"/>
          <wp:wrapTight wrapText="bothSides">
            <wp:wrapPolygon edited="0">
              <wp:start x="0" y="0"/>
              <wp:lineTo x="0" y="20921"/>
              <wp:lineTo x="21435" y="20921"/>
              <wp:lineTo x="2143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 North West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BC" w:rsidRDefault="00873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58"/>
    <w:rsid w:val="00025A13"/>
    <w:rsid w:val="00036355"/>
    <w:rsid w:val="001B2F62"/>
    <w:rsid w:val="002B4F82"/>
    <w:rsid w:val="00367AB4"/>
    <w:rsid w:val="00376395"/>
    <w:rsid w:val="00412BD8"/>
    <w:rsid w:val="00413ACA"/>
    <w:rsid w:val="00450D7B"/>
    <w:rsid w:val="004A53DD"/>
    <w:rsid w:val="004A57D2"/>
    <w:rsid w:val="00571C58"/>
    <w:rsid w:val="005D7F73"/>
    <w:rsid w:val="00612B66"/>
    <w:rsid w:val="00623D68"/>
    <w:rsid w:val="0064591D"/>
    <w:rsid w:val="00650ED0"/>
    <w:rsid w:val="006765C5"/>
    <w:rsid w:val="007375F1"/>
    <w:rsid w:val="00756FFA"/>
    <w:rsid w:val="007A347B"/>
    <w:rsid w:val="00873EBC"/>
    <w:rsid w:val="00951F1A"/>
    <w:rsid w:val="00995DBB"/>
    <w:rsid w:val="009B0D6E"/>
    <w:rsid w:val="00A45B42"/>
    <w:rsid w:val="00A64A92"/>
    <w:rsid w:val="00A6629F"/>
    <w:rsid w:val="00A87561"/>
    <w:rsid w:val="00B2223C"/>
    <w:rsid w:val="00B34673"/>
    <w:rsid w:val="00C4040B"/>
    <w:rsid w:val="00CC6286"/>
    <w:rsid w:val="00CF476E"/>
    <w:rsid w:val="00DE402F"/>
    <w:rsid w:val="00E23351"/>
    <w:rsid w:val="00E91EF1"/>
    <w:rsid w:val="00E966E9"/>
    <w:rsid w:val="00ED5ED4"/>
    <w:rsid w:val="00F57891"/>
    <w:rsid w:val="00FA0567"/>
    <w:rsid w:val="00FD5AFC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lord\Desktop\Template%20-%20Logo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4531-7F1A-4B69-94C7-B66CB939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Logoed Paper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Jessica (NWHEE)</dc:creator>
  <cp:lastModifiedBy>Nicholas Katie (NWHEE)</cp:lastModifiedBy>
  <cp:revision>2</cp:revision>
  <cp:lastPrinted>2014-12-16T10:22:00Z</cp:lastPrinted>
  <dcterms:created xsi:type="dcterms:W3CDTF">2016-03-15T10:22:00Z</dcterms:created>
  <dcterms:modified xsi:type="dcterms:W3CDTF">2016-03-15T10:22:00Z</dcterms:modified>
</cp:coreProperties>
</file>